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47" w:rsidRPr="00261A4F" w:rsidRDefault="0008307F" w:rsidP="00F22EC5">
      <w:r w:rsidRPr="00261A4F">
        <w:t>An</w:t>
      </w:r>
    </w:p>
    <w:p w:rsidR="008477A8" w:rsidRPr="00261A4F" w:rsidRDefault="0008307F" w:rsidP="008477A8">
      <w:r w:rsidRPr="00261A4F">
        <w:t>ACQUIN e.V.</w:t>
      </w:r>
    </w:p>
    <w:p w:rsidR="008477A8" w:rsidRPr="00261A4F" w:rsidRDefault="008477A8" w:rsidP="008477A8">
      <w:r w:rsidRPr="00261A4F">
        <w:t xml:space="preserve">Brandenburger </w:t>
      </w:r>
      <w:proofErr w:type="spellStart"/>
      <w:r w:rsidRPr="00261A4F">
        <w:t>Strasse</w:t>
      </w:r>
      <w:proofErr w:type="spellEnd"/>
      <w:r w:rsidRPr="00261A4F">
        <w:t xml:space="preserve"> 2</w:t>
      </w:r>
    </w:p>
    <w:p w:rsidR="008477A8" w:rsidRPr="00261A4F" w:rsidRDefault="008477A8" w:rsidP="008477A8">
      <w:r w:rsidRPr="00261A4F">
        <w:t>95448 Bayreuth</w:t>
      </w:r>
    </w:p>
    <w:p w:rsidR="008477A8" w:rsidRPr="0008307F" w:rsidRDefault="0008307F" w:rsidP="00F22EC5">
      <w:r w:rsidRPr="0008307F">
        <w:t>Deutschland</w:t>
      </w:r>
    </w:p>
    <w:p w:rsidR="008477A8" w:rsidRPr="0008307F" w:rsidRDefault="008477A8" w:rsidP="00F22EC5"/>
    <w:p w:rsidR="008477A8" w:rsidRPr="0008307F" w:rsidRDefault="008477A8" w:rsidP="00F22EC5"/>
    <w:p w:rsidR="008477A8" w:rsidRPr="0008307F" w:rsidRDefault="0031648E" w:rsidP="0084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Mitgliedschaftsantrag</w:t>
      </w:r>
    </w:p>
    <w:p w:rsidR="008477A8" w:rsidRPr="0008307F" w:rsidRDefault="008477A8" w:rsidP="00556FFB">
      <w:pPr>
        <w:rPr>
          <w:b/>
        </w:rPr>
      </w:pPr>
    </w:p>
    <w:p w:rsidR="008477A8" w:rsidRPr="0008307F" w:rsidRDefault="008477A8" w:rsidP="008477A8">
      <w:pPr>
        <w:jc w:val="center"/>
        <w:rPr>
          <w:b/>
        </w:rPr>
      </w:pPr>
    </w:p>
    <w:p w:rsidR="00C325C7" w:rsidRPr="0008307F" w:rsidRDefault="0008307F" w:rsidP="005C5E53">
      <w:pPr>
        <w:pBdr>
          <w:bottom w:val="single" w:sz="12" w:space="1" w:color="auto"/>
        </w:pBdr>
        <w:jc w:val="both"/>
        <w:rPr>
          <w:b/>
        </w:rPr>
      </w:pPr>
      <w:r w:rsidRPr="0008307F">
        <w:rPr>
          <w:b/>
        </w:rPr>
        <w:t>Institution</w:t>
      </w:r>
    </w:p>
    <w:p w:rsidR="00431DEC" w:rsidRPr="0008307F" w:rsidRDefault="00431DEC" w:rsidP="005C5E53">
      <w:pPr>
        <w:jc w:val="both"/>
        <w:rPr>
          <w:b/>
        </w:rPr>
      </w:pPr>
    </w:p>
    <w:p w:rsidR="00C325C7" w:rsidRPr="0008307F" w:rsidRDefault="0008307F" w:rsidP="005C5E53">
      <w:pPr>
        <w:spacing w:after="240"/>
        <w:jc w:val="both"/>
      </w:pPr>
      <w:r w:rsidRPr="0008307F">
        <w:t xml:space="preserve">Name der </w:t>
      </w:r>
      <w:r w:rsidR="00222F33">
        <w:t>Hochschule</w:t>
      </w:r>
      <w:r w:rsidR="00C325C7" w:rsidRPr="0008307F">
        <w:t>:</w:t>
      </w:r>
      <w:r w:rsidRPr="0008307F">
        <w:t>______________</w:t>
      </w:r>
      <w:r w:rsidR="005C5E53" w:rsidRPr="0008307F">
        <w:t>__</w:t>
      </w:r>
      <w:r w:rsidR="00556FFB" w:rsidRPr="0008307F">
        <w:t>______________________</w:t>
      </w:r>
      <w:r w:rsidR="00BE1582" w:rsidRPr="0008307F">
        <w:t>___</w:t>
      </w:r>
      <w:r w:rsidR="00556FFB" w:rsidRPr="0008307F">
        <w:t>______________</w:t>
      </w:r>
    </w:p>
    <w:p w:rsidR="00C325C7" w:rsidRPr="00261A4F" w:rsidRDefault="00556FFB" w:rsidP="005C5E53">
      <w:pPr>
        <w:spacing w:after="240"/>
        <w:jc w:val="both"/>
      </w:pPr>
      <w:r w:rsidRPr="00261A4F">
        <w:t>______________________________________________________________________________________</w:t>
      </w:r>
    </w:p>
    <w:p w:rsidR="00431DEC" w:rsidRPr="0008307F" w:rsidRDefault="0008307F" w:rsidP="005C5E53">
      <w:pPr>
        <w:spacing w:after="240"/>
        <w:jc w:val="both"/>
      </w:pPr>
      <w:r w:rsidRPr="0008307F">
        <w:t>Gründungsdatum</w:t>
      </w:r>
      <w:r w:rsidR="00C325C7" w:rsidRPr="0008307F">
        <w:t xml:space="preserve"> (</w:t>
      </w:r>
      <w:r w:rsidRPr="0008307F">
        <w:t>TT</w:t>
      </w:r>
      <w:r w:rsidR="00C325C7" w:rsidRPr="0008307F">
        <w:t>/</w:t>
      </w:r>
      <w:r w:rsidRPr="0008307F">
        <w:t>MM</w:t>
      </w:r>
      <w:r w:rsidR="00C325C7" w:rsidRPr="0008307F">
        <w:t>/</w:t>
      </w:r>
      <w:r w:rsidRPr="0008307F">
        <w:t>J</w:t>
      </w:r>
      <w:r w:rsidR="00222F33">
        <w:t>JJ</w:t>
      </w:r>
      <w:r w:rsidRPr="0008307F">
        <w:t>J</w:t>
      </w:r>
      <w:r w:rsidR="00C325C7" w:rsidRPr="0008307F">
        <w:t>)</w:t>
      </w:r>
      <w:r w:rsidR="00556FFB" w:rsidRPr="0008307F">
        <w:t>:_______________</w:t>
      </w:r>
      <w:r>
        <w:t>_</w:t>
      </w:r>
      <w:r w:rsidR="00556FFB" w:rsidRPr="0008307F">
        <w:t xml:space="preserve"> </w:t>
      </w:r>
      <w:r w:rsidRPr="0008307F">
        <w:t>Anzahl der Studierenden</w:t>
      </w:r>
      <w:r w:rsidR="00431DEC" w:rsidRPr="0008307F">
        <w:t xml:space="preserve"> (</w:t>
      </w:r>
      <w:r>
        <w:t>ca.</w:t>
      </w:r>
      <w:r w:rsidR="00556FFB" w:rsidRPr="0008307F">
        <w:t>)</w:t>
      </w:r>
      <w:r>
        <w:t>___</w:t>
      </w:r>
      <w:r w:rsidR="00556FFB" w:rsidRPr="0008307F">
        <w:t>_____________</w:t>
      </w:r>
    </w:p>
    <w:p w:rsidR="00431DEC" w:rsidRPr="0008307F" w:rsidRDefault="00431DEC" w:rsidP="005C5E53">
      <w:pPr>
        <w:jc w:val="both"/>
      </w:pPr>
    </w:p>
    <w:p w:rsidR="0008307F" w:rsidRPr="0008307F" w:rsidRDefault="0008307F" w:rsidP="0022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oben genannte </w:t>
      </w:r>
      <w:r w:rsidR="00222F33">
        <w:rPr>
          <w:sz w:val="20"/>
          <w:szCs w:val="20"/>
        </w:rPr>
        <w:t>Hochschule</w:t>
      </w:r>
      <w:r w:rsidR="00723F55">
        <w:rPr>
          <w:sz w:val="20"/>
          <w:szCs w:val="20"/>
        </w:rPr>
        <w:t xml:space="preserve"> </w:t>
      </w:r>
      <w:r w:rsidR="00261A4F">
        <w:rPr>
          <w:sz w:val="20"/>
          <w:szCs w:val="20"/>
        </w:rPr>
        <w:t>beantragt die</w:t>
      </w:r>
      <w:r w:rsidR="00723F55">
        <w:rPr>
          <w:sz w:val="20"/>
          <w:szCs w:val="20"/>
        </w:rPr>
        <w:t xml:space="preserve"> Mitgliedschaft im</w:t>
      </w:r>
      <w:r w:rsidRPr="0008307F">
        <w:rPr>
          <w:sz w:val="20"/>
          <w:szCs w:val="20"/>
        </w:rPr>
        <w:t xml:space="preserve"> Akkreditierung</w:t>
      </w:r>
      <w:r w:rsidR="00723F55">
        <w:rPr>
          <w:sz w:val="20"/>
          <w:szCs w:val="20"/>
        </w:rPr>
        <w:t xml:space="preserve">s-, </w:t>
      </w:r>
      <w:proofErr w:type="spellStart"/>
      <w:r w:rsidR="00723F55">
        <w:rPr>
          <w:sz w:val="20"/>
          <w:szCs w:val="20"/>
        </w:rPr>
        <w:t>Certifizierungs</w:t>
      </w:r>
      <w:proofErr w:type="spellEnd"/>
      <w:r w:rsidR="00723F55">
        <w:rPr>
          <w:sz w:val="20"/>
          <w:szCs w:val="20"/>
        </w:rPr>
        <w:t>- und Qualitätssicherungs-Institut (</w:t>
      </w:r>
      <w:r w:rsidRPr="0008307F">
        <w:rPr>
          <w:sz w:val="20"/>
          <w:szCs w:val="20"/>
        </w:rPr>
        <w:t>ACQUIN e</w:t>
      </w:r>
      <w:r w:rsidR="00222F33">
        <w:rPr>
          <w:sz w:val="20"/>
          <w:szCs w:val="20"/>
        </w:rPr>
        <w:t>.</w:t>
      </w:r>
      <w:r w:rsidRPr="0008307F">
        <w:rPr>
          <w:sz w:val="20"/>
          <w:szCs w:val="20"/>
        </w:rPr>
        <w:t>V</w:t>
      </w:r>
      <w:r w:rsidR="00222F33">
        <w:rPr>
          <w:sz w:val="20"/>
          <w:szCs w:val="20"/>
        </w:rPr>
        <w:t>.</w:t>
      </w:r>
      <w:r w:rsidR="00723F55">
        <w:rPr>
          <w:sz w:val="20"/>
          <w:szCs w:val="20"/>
        </w:rPr>
        <w:t xml:space="preserve">). </w:t>
      </w:r>
      <w:r w:rsidRPr="0008307F">
        <w:rPr>
          <w:sz w:val="20"/>
          <w:szCs w:val="20"/>
        </w:rPr>
        <w:t xml:space="preserve"> </w:t>
      </w:r>
      <w:r w:rsidR="00596DEA">
        <w:rPr>
          <w:sz w:val="20"/>
          <w:szCs w:val="20"/>
        </w:rPr>
        <w:t>Entsprechend</w:t>
      </w:r>
      <w:r w:rsidRPr="0008307F">
        <w:rPr>
          <w:sz w:val="20"/>
          <w:szCs w:val="20"/>
        </w:rPr>
        <w:t xml:space="preserve"> der Satzung</w:t>
      </w:r>
      <w:r w:rsidR="00222F33">
        <w:rPr>
          <w:sz w:val="20"/>
          <w:szCs w:val="20"/>
        </w:rPr>
        <w:t>,</w:t>
      </w:r>
      <w:r w:rsidR="00723F55">
        <w:rPr>
          <w:sz w:val="20"/>
          <w:szCs w:val="20"/>
        </w:rPr>
        <w:t xml:space="preserve"> entscheidet der </w:t>
      </w:r>
      <w:r w:rsidR="00596DEA">
        <w:rPr>
          <w:sz w:val="20"/>
          <w:szCs w:val="20"/>
        </w:rPr>
        <w:t xml:space="preserve">Vorstand </w:t>
      </w:r>
      <w:r w:rsidR="00723F55">
        <w:rPr>
          <w:sz w:val="20"/>
          <w:szCs w:val="20"/>
        </w:rPr>
        <w:t xml:space="preserve">von </w:t>
      </w:r>
      <w:r w:rsidRPr="0008307F">
        <w:rPr>
          <w:sz w:val="20"/>
          <w:szCs w:val="20"/>
        </w:rPr>
        <w:t xml:space="preserve">ACQUIN </w:t>
      </w:r>
      <w:r w:rsidR="00723F55">
        <w:rPr>
          <w:sz w:val="20"/>
          <w:szCs w:val="20"/>
        </w:rPr>
        <w:t>über den Aufnahmeantrag. Der jährlich zu entrichtende Mitgliedsbeitrag ist abhängig von</w:t>
      </w:r>
      <w:r w:rsidR="00222F33">
        <w:rPr>
          <w:sz w:val="20"/>
          <w:szCs w:val="20"/>
        </w:rPr>
        <w:t xml:space="preserve"> der Größe der </w:t>
      </w:r>
      <w:r w:rsidR="006B0BF0">
        <w:rPr>
          <w:sz w:val="20"/>
          <w:szCs w:val="20"/>
        </w:rPr>
        <w:t>Hochschule</w:t>
      </w:r>
      <w:r w:rsidR="00222F33" w:rsidRPr="00E40E87">
        <w:rPr>
          <w:rStyle w:val="Funotenzeichen"/>
          <w:sz w:val="20"/>
          <w:szCs w:val="20"/>
          <w:lang w:val="en-US"/>
        </w:rPr>
        <w:footnoteReference w:id="1"/>
      </w:r>
      <w:r w:rsidR="00222F33" w:rsidRPr="00222F33">
        <w:rPr>
          <w:sz w:val="20"/>
          <w:szCs w:val="20"/>
        </w:rPr>
        <w:t>.</w:t>
      </w:r>
    </w:p>
    <w:p w:rsidR="00431DEC" w:rsidRPr="0008307F" w:rsidRDefault="00431DEC" w:rsidP="005C5E53">
      <w:pPr>
        <w:jc w:val="both"/>
      </w:pPr>
    </w:p>
    <w:p w:rsidR="00C325C7" w:rsidRPr="00723F55" w:rsidRDefault="00723F55" w:rsidP="005C5E53">
      <w:pPr>
        <w:pBdr>
          <w:bottom w:val="single" w:sz="12" w:space="1" w:color="auto"/>
        </w:pBdr>
        <w:jc w:val="both"/>
        <w:rPr>
          <w:b/>
        </w:rPr>
      </w:pPr>
      <w:r w:rsidRPr="00723F55">
        <w:rPr>
          <w:b/>
        </w:rPr>
        <w:t xml:space="preserve">Kontaktdaten der </w:t>
      </w:r>
      <w:r w:rsidR="006B0BF0">
        <w:rPr>
          <w:b/>
        </w:rPr>
        <w:t>Hochschule</w:t>
      </w:r>
    </w:p>
    <w:p w:rsidR="00515F40" w:rsidRPr="00723F55" w:rsidRDefault="00515F40" w:rsidP="005C5E53">
      <w:pPr>
        <w:jc w:val="both"/>
      </w:pPr>
    </w:p>
    <w:p w:rsidR="00515F40" w:rsidRPr="00723F55" w:rsidRDefault="00723F55" w:rsidP="005C5E53">
      <w:pPr>
        <w:spacing w:after="240"/>
        <w:jc w:val="both"/>
      </w:pPr>
      <w:r w:rsidRPr="00723F55">
        <w:t>Postanschrift</w:t>
      </w:r>
      <w:r w:rsidR="00C325C7" w:rsidRPr="00723F55">
        <w:t>:</w:t>
      </w:r>
      <w:r w:rsidR="00515F40" w:rsidRPr="00723F55">
        <w:t xml:space="preserve"> _______________________________________________________________________</w:t>
      </w:r>
    </w:p>
    <w:p w:rsidR="00515F40" w:rsidRPr="00723F55" w:rsidRDefault="00723F55" w:rsidP="005C5E53">
      <w:pPr>
        <w:spacing w:after="240"/>
        <w:jc w:val="both"/>
      </w:pPr>
      <w:r w:rsidRPr="00723F55">
        <w:t>Postleitzahl</w:t>
      </w:r>
      <w:r w:rsidR="00C325C7" w:rsidRPr="00723F55">
        <w:t>:</w:t>
      </w:r>
      <w:r w:rsidR="00515F40" w:rsidRPr="00723F55">
        <w:t>_____________________</w:t>
      </w:r>
      <w:r w:rsidRPr="00723F55">
        <w:t>__Ort</w:t>
      </w:r>
      <w:r w:rsidR="00C325C7" w:rsidRPr="00723F55">
        <w:t>:</w:t>
      </w:r>
      <w:r w:rsidR="00FA1802" w:rsidRPr="00723F55">
        <w:t>_</w:t>
      </w:r>
      <w:r w:rsidR="00515F40" w:rsidRPr="00723F55">
        <w:t>_____________________</w:t>
      </w:r>
      <w:r w:rsidRPr="00723F55">
        <w:t>Land</w:t>
      </w:r>
      <w:r w:rsidR="00E40E87" w:rsidRPr="00723F55">
        <w:t>:</w:t>
      </w:r>
      <w:r w:rsidR="00515F40" w:rsidRPr="00723F55">
        <w:t>__________________</w:t>
      </w:r>
      <w:r w:rsidR="00FA1802" w:rsidRPr="00723F55">
        <w:t>_</w:t>
      </w:r>
    </w:p>
    <w:p w:rsidR="00515F40" w:rsidRPr="00723F55" w:rsidRDefault="00FA1802" w:rsidP="005C5E53">
      <w:pPr>
        <w:spacing w:after="240"/>
        <w:jc w:val="both"/>
      </w:pPr>
      <w:proofErr w:type="spellStart"/>
      <w:r w:rsidRPr="00723F55">
        <w:t>E-mail</w:t>
      </w:r>
      <w:proofErr w:type="spellEnd"/>
      <w:r w:rsidR="00E40E87" w:rsidRPr="00723F55">
        <w:t>:</w:t>
      </w:r>
      <w:r w:rsidR="00515F40" w:rsidRPr="00723F55">
        <w:t>_________________________________</w:t>
      </w:r>
      <w:r w:rsidR="00C325C7" w:rsidRPr="00723F55">
        <w:tab/>
        <w:t>Tele</w:t>
      </w:r>
      <w:r w:rsidR="00723F55" w:rsidRPr="00723F55">
        <w:t>fon</w:t>
      </w:r>
      <w:r w:rsidR="00C325C7" w:rsidRPr="00723F55">
        <w:t>:</w:t>
      </w:r>
      <w:r w:rsidR="00515F40" w:rsidRPr="00723F55">
        <w:t>_____________________________________</w:t>
      </w:r>
    </w:p>
    <w:p w:rsidR="00C325C7" w:rsidRPr="00261A4F" w:rsidRDefault="00FA1802" w:rsidP="005C5E53">
      <w:pPr>
        <w:spacing w:after="240"/>
        <w:jc w:val="both"/>
      </w:pPr>
      <w:proofErr w:type="spellStart"/>
      <w:r w:rsidRPr="00261A4F">
        <w:t>www</w:t>
      </w:r>
      <w:proofErr w:type="spellEnd"/>
      <w:r w:rsidR="00C325C7" w:rsidRPr="00261A4F">
        <w:t>:</w:t>
      </w:r>
      <w:r w:rsidR="00515F40" w:rsidRPr="00261A4F">
        <w:t>_______________________________</w:t>
      </w:r>
      <w:r w:rsidRPr="00261A4F">
        <w:t>___</w:t>
      </w:r>
      <w:r w:rsidR="00C325C7" w:rsidRPr="00261A4F">
        <w:tab/>
        <w:t>Fax:</w:t>
      </w:r>
      <w:r w:rsidR="00515F40" w:rsidRPr="00261A4F">
        <w:t>___________________________________________</w:t>
      </w:r>
    </w:p>
    <w:p w:rsidR="00515F40" w:rsidRPr="00261A4F" w:rsidRDefault="00515F40" w:rsidP="005C5E53">
      <w:pPr>
        <w:jc w:val="both"/>
      </w:pPr>
    </w:p>
    <w:p w:rsidR="00C325C7" w:rsidRPr="00723F55" w:rsidRDefault="00723F55" w:rsidP="005C5E53">
      <w:pPr>
        <w:pBdr>
          <w:bottom w:val="single" w:sz="12" w:space="1" w:color="auto"/>
        </w:pBdr>
        <w:spacing w:after="240"/>
        <w:jc w:val="both"/>
        <w:rPr>
          <w:b/>
        </w:rPr>
      </w:pPr>
      <w:r w:rsidRPr="00723F55">
        <w:rPr>
          <w:b/>
        </w:rPr>
        <w:t xml:space="preserve">Kontaktdaten eines Vertreters der </w:t>
      </w:r>
      <w:r w:rsidR="006B0BF0">
        <w:rPr>
          <w:b/>
        </w:rPr>
        <w:t>Hochschule</w:t>
      </w:r>
      <w:bookmarkStart w:id="0" w:name="_GoBack"/>
      <w:bookmarkEnd w:id="0"/>
    </w:p>
    <w:p w:rsidR="00C325C7" w:rsidRPr="00723F55" w:rsidRDefault="00723F55" w:rsidP="005C5E53">
      <w:pPr>
        <w:spacing w:after="240"/>
        <w:jc w:val="both"/>
      </w:pPr>
      <w:r w:rsidRPr="00723F55">
        <w:t>Vor- und Nachname:</w:t>
      </w:r>
      <w:r w:rsidR="00515F40" w:rsidRPr="00723F55">
        <w:t>____________________________________________________________________</w:t>
      </w:r>
    </w:p>
    <w:p w:rsidR="00C325C7" w:rsidRPr="00723F55" w:rsidRDefault="00723F55" w:rsidP="005C5E53">
      <w:pPr>
        <w:spacing w:after="240"/>
        <w:jc w:val="both"/>
      </w:pPr>
      <w:r w:rsidRPr="00723F55">
        <w:t>Position</w:t>
      </w:r>
      <w:r w:rsidR="00C325C7" w:rsidRPr="00723F55">
        <w:t>:</w:t>
      </w:r>
      <w:r w:rsidR="00515F40" w:rsidRPr="00723F55">
        <w:t>_______________________</w:t>
      </w:r>
      <w:r w:rsidR="00FA1802" w:rsidRPr="00723F55">
        <w:t>E</w:t>
      </w:r>
      <w:r w:rsidR="00C325C7" w:rsidRPr="00723F55">
        <w:t>-mail</w:t>
      </w:r>
      <w:r w:rsidR="00E40E87" w:rsidRPr="00723F55">
        <w:t>:</w:t>
      </w:r>
      <w:r w:rsidR="00515F40" w:rsidRPr="00723F55">
        <w:t>_____________________</w:t>
      </w:r>
      <w:r w:rsidR="00C325C7" w:rsidRPr="00723F55">
        <w:t>Tele</w:t>
      </w:r>
      <w:r w:rsidRPr="00723F55">
        <w:t>fon</w:t>
      </w:r>
      <w:r w:rsidR="00E40E87" w:rsidRPr="00723F55">
        <w:t>:</w:t>
      </w:r>
      <w:r w:rsidR="00515F40" w:rsidRPr="00723F55">
        <w:t>___________________</w:t>
      </w:r>
    </w:p>
    <w:p w:rsidR="00515F40" w:rsidRPr="00723F55" w:rsidRDefault="00515F40" w:rsidP="005C5E53">
      <w:pPr>
        <w:jc w:val="both"/>
      </w:pPr>
    </w:p>
    <w:p w:rsidR="005C5E53" w:rsidRPr="00723F55" w:rsidRDefault="005C5E53" w:rsidP="005C5E53">
      <w:pPr>
        <w:jc w:val="both"/>
      </w:pPr>
    </w:p>
    <w:p w:rsidR="00515F40" w:rsidRPr="00723F55" w:rsidRDefault="00515F40" w:rsidP="005C5E53">
      <w:pPr>
        <w:jc w:val="both"/>
      </w:pPr>
    </w:p>
    <w:p w:rsidR="00515F40" w:rsidRPr="00261A4F" w:rsidRDefault="00BE1582" w:rsidP="005C5E53">
      <w:pPr>
        <w:jc w:val="both"/>
      </w:pPr>
      <w:r w:rsidRPr="00261A4F">
        <w:t xml:space="preserve">____________________________     </w:t>
      </w:r>
      <w:r w:rsidR="00FA1802" w:rsidRPr="00261A4F">
        <w:t xml:space="preserve">         (</w:t>
      </w:r>
      <w:r w:rsidR="00222F33" w:rsidRPr="00261A4F">
        <w:t>STEMPEL</w:t>
      </w:r>
      <w:r w:rsidR="00FA1802" w:rsidRPr="00261A4F">
        <w:rPr>
          <w:i/>
        </w:rPr>
        <w:t>)</w:t>
      </w:r>
      <w:r w:rsidR="00515F40" w:rsidRPr="00261A4F">
        <w:rPr>
          <w:i/>
        </w:rPr>
        <w:tab/>
      </w:r>
      <w:r w:rsidR="00515F40" w:rsidRPr="00261A4F">
        <w:tab/>
        <w:t>_________________________________</w:t>
      </w:r>
    </w:p>
    <w:p w:rsidR="00515F40" w:rsidRPr="00222F33" w:rsidRDefault="00723F55" w:rsidP="005C5E53">
      <w:pPr>
        <w:jc w:val="both"/>
        <w:rPr>
          <w:b/>
        </w:rPr>
      </w:pPr>
      <w:r w:rsidRPr="00222F33">
        <w:rPr>
          <w:b/>
        </w:rPr>
        <w:t>Ort, Datum</w:t>
      </w:r>
      <w:r w:rsidR="00515F40" w:rsidRPr="00222F33">
        <w:rPr>
          <w:b/>
        </w:rPr>
        <w:tab/>
      </w:r>
      <w:r w:rsidR="00515F40" w:rsidRPr="00222F33">
        <w:rPr>
          <w:b/>
        </w:rPr>
        <w:tab/>
      </w:r>
      <w:r w:rsidR="00515F40" w:rsidRPr="00222F33">
        <w:rPr>
          <w:b/>
        </w:rPr>
        <w:tab/>
      </w:r>
      <w:r w:rsidR="00515F40" w:rsidRPr="00222F33">
        <w:rPr>
          <w:b/>
        </w:rPr>
        <w:tab/>
      </w:r>
      <w:r w:rsidR="00515F40" w:rsidRPr="00222F33">
        <w:rPr>
          <w:b/>
        </w:rPr>
        <w:tab/>
      </w:r>
      <w:r w:rsidR="00515F40" w:rsidRPr="00222F33">
        <w:rPr>
          <w:b/>
        </w:rPr>
        <w:tab/>
      </w:r>
      <w:r w:rsidRPr="00222F33">
        <w:rPr>
          <w:b/>
        </w:rPr>
        <w:tab/>
      </w:r>
      <w:r w:rsidR="00222F33" w:rsidRPr="00222F33">
        <w:rPr>
          <w:b/>
        </w:rPr>
        <w:t>Unterschrift des gesetzl. Vertreters</w:t>
      </w:r>
    </w:p>
    <w:sectPr w:rsidR="00515F40" w:rsidRPr="00222F33" w:rsidSect="00556FFB">
      <w:headerReference w:type="default" r:id="rId9"/>
      <w:footerReference w:type="default" r:id="rId10"/>
      <w:headerReference w:type="first" r:id="rId11"/>
      <w:type w:val="continuous"/>
      <w:pgSz w:w="11920" w:h="16840"/>
      <w:pgMar w:top="2269" w:right="1288" w:bottom="289" w:left="1134" w:header="709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B4" w:rsidRDefault="00AD37B4">
      <w:r>
        <w:separator/>
      </w:r>
    </w:p>
  </w:endnote>
  <w:endnote w:type="continuationSeparator" w:id="0">
    <w:p w:rsidR="00AD37B4" w:rsidRDefault="00A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YR 45 Light">
    <w:altName w:val="Times New Roman"/>
    <w:charset w:val="A1"/>
    <w:family w:val="auto"/>
    <w:pitch w:val="variable"/>
    <w:sig w:usb0="00000001" w:usb1="1000004A" w:usb2="00000000" w:usb3="00000000" w:csb0="0000000C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0D" w:rsidRPr="00780559" w:rsidRDefault="00B2630D" w:rsidP="00B2630D">
    <w:pPr>
      <w:jc w:val="center"/>
    </w:pPr>
  </w:p>
  <w:p w:rsidR="00B2630D" w:rsidRPr="00780559" w:rsidRDefault="00AD37B4" w:rsidP="00B2630D">
    <w:pPr>
      <w:jc w:val="center"/>
    </w:pPr>
    <w:sdt>
      <w:sdtPr>
        <w:id w:val="195365232"/>
        <w:docPartObj>
          <w:docPartGallery w:val="Page Numbers (Bottom of Page)"/>
          <w:docPartUnique/>
        </w:docPartObj>
      </w:sdtPr>
      <w:sdtEndPr/>
      <w:sdtContent>
        <w:r w:rsidR="00B2630D" w:rsidRPr="00780559">
          <w:fldChar w:fldCharType="begin"/>
        </w:r>
        <w:r w:rsidR="00B2630D" w:rsidRPr="00780559">
          <w:instrText>PAGE   \* MERGEFORMAT</w:instrText>
        </w:r>
        <w:r w:rsidR="00B2630D" w:rsidRPr="00780559">
          <w:fldChar w:fldCharType="separate"/>
        </w:r>
        <w:r w:rsidR="00FA1802">
          <w:rPr>
            <w:noProof/>
          </w:rPr>
          <w:t>2</w:t>
        </w:r>
        <w:r w:rsidR="00B2630D" w:rsidRPr="0078055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B4" w:rsidRDefault="00AD37B4">
      <w:r>
        <w:separator/>
      </w:r>
    </w:p>
  </w:footnote>
  <w:footnote w:type="continuationSeparator" w:id="0">
    <w:p w:rsidR="00AD37B4" w:rsidRDefault="00AD37B4">
      <w:r>
        <w:continuationSeparator/>
      </w:r>
    </w:p>
  </w:footnote>
  <w:footnote w:id="1">
    <w:p w:rsidR="00222F33" w:rsidRPr="00222F33" w:rsidRDefault="00222F33" w:rsidP="00222F33">
      <w:pPr>
        <w:pStyle w:val="Funotentext"/>
      </w:pPr>
      <w:r>
        <w:rPr>
          <w:rStyle w:val="Funotenzeichen"/>
        </w:rPr>
        <w:footnoteRef/>
      </w:r>
      <w:r w:rsidRPr="00222F33">
        <w:t xml:space="preserve"> Hochschulen mit weniger als 3.000 Studenten zahlen 150,- Euro, mit bis zu 10.000 Studenten 300,- Euro </w:t>
      </w:r>
      <w:r>
        <w:t>und mit mehr als 10.000 Studenten</w:t>
      </w:r>
      <w:r w:rsidRPr="00222F33">
        <w:t xml:space="preserve"> 500,- </w:t>
      </w:r>
      <w:r>
        <w:t>Euro pro Jahr.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CF" w:rsidRPr="00974747" w:rsidRDefault="00974747" w:rsidP="00974747">
    <w:pPr>
      <w:rPr>
        <w:color w:val="FFFFFF" w:themeColor="background1"/>
        <w:sz w:val="28"/>
        <w:szCs w:val="28"/>
      </w:rPr>
    </w:pPr>
    <w:proofErr w:type="spellStart"/>
    <w:r w:rsidRPr="00974747">
      <w:rPr>
        <w:color w:val="FFFFFF" w:themeColor="background1"/>
        <w:sz w:val="28"/>
        <w:szCs w:val="28"/>
      </w:rPr>
      <w:t>Your</w:t>
    </w:r>
    <w:proofErr w:type="spellEnd"/>
    <w:r w:rsidRPr="00974747">
      <w:rPr>
        <w:color w:val="FFFFFF" w:themeColor="background1"/>
        <w:sz w:val="28"/>
        <w:szCs w:val="28"/>
      </w:rPr>
      <w:t xml:space="preserve"> Intention. </w:t>
    </w:r>
    <w:proofErr w:type="spellStart"/>
    <w:r w:rsidRPr="00974747">
      <w:rPr>
        <w:color w:val="FFFFFF" w:themeColor="background1"/>
        <w:sz w:val="28"/>
        <w:szCs w:val="28"/>
      </w:rPr>
      <w:t>Our</w:t>
    </w:r>
    <w:proofErr w:type="spellEnd"/>
    <w:r w:rsidRPr="00974747">
      <w:rPr>
        <w:color w:val="FFFFFF" w:themeColor="background1"/>
        <w:sz w:val="28"/>
        <w:szCs w:val="28"/>
      </w:rPr>
      <w:t xml:space="preserve"> Fo</w:t>
    </w:r>
    <w:r w:rsidR="00506AF1">
      <w:rPr>
        <w:color w:val="FFFFFF" w:themeColor="background1"/>
        <w:sz w:val="28"/>
        <w:szCs w:val="28"/>
      </w:rPr>
      <w:t>c</w:t>
    </w:r>
    <w:r w:rsidRPr="00974747">
      <w:rPr>
        <w:color w:val="FFFFFF" w:themeColor="background1"/>
        <w:sz w:val="28"/>
        <w:szCs w:val="28"/>
      </w:rPr>
      <w:t>us.</w:t>
    </w:r>
    <w:r w:rsidRPr="00974747">
      <w:rPr>
        <w:noProof/>
        <w:color w:val="FFFFFF" w:themeColor="background1"/>
        <w:sz w:val="28"/>
        <w:szCs w:val="28"/>
        <w:lang w:eastAsia="de-DE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53D0AB1" wp14:editId="41D022CF">
              <wp:simplePos x="0" y="0"/>
              <wp:positionH relativeFrom="page">
                <wp:posOffset>-9525</wp:posOffset>
              </wp:positionH>
              <wp:positionV relativeFrom="page">
                <wp:posOffset>0</wp:posOffset>
              </wp:positionV>
              <wp:extent cx="7595870" cy="614680"/>
              <wp:effectExtent l="0" t="0" r="5080" b="0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614680"/>
                        <a:chOff x="-8" y="1"/>
                        <a:chExt cx="26748" cy="958"/>
                      </a:xfrm>
                    </wpg:grpSpPr>
                    <wpg:grpSp>
                      <wpg:cNvPr id="13" name="Group 10"/>
                      <wpg:cNvGrpSpPr>
                        <a:grpSpLocks/>
                      </wpg:cNvGrpSpPr>
                      <wpg:grpSpPr bwMode="auto">
                        <a:xfrm>
                          <a:off x="0" y="1"/>
                          <a:ext cx="26740" cy="281"/>
                          <a:chOff x="0" y="1"/>
                          <a:chExt cx="11964" cy="281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1964" cy="281"/>
                          </a:xfrm>
                          <a:custGeom>
                            <a:avLst/>
                            <a:gdLst>
                              <a:gd name="T0" fmla="*/ 0 w 11904"/>
                              <a:gd name="T1" fmla="+- 0 242 1"/>
                              <a:gd name="T2" fmla="*/ 242 h 241"/>
                              <a:gd name="T3" fmla="*/ 11904 w 11904"/>
                              <a:gd name="T4" fmla="+- 0 242 1"/>
                              <a:gd name="T5" fmla="*/ 242 h 241"/>
                              <a:gd name="T6" fmla="*/ 11904 w 11904"/>
                              <a:gd name="T7" fmla="+- 0 1 1"/>
                              <a:gd name="T8" fmla="*/ 1 h 241"/>
                              <a:gd name="T9" fmla="*/ 0 w 11904"/>
                              <a:gd name="T10" fmla="+- 0 1 1"/>
                              <a:gd name="T11" fmla="*/ 1 h 241"/>
                              <a:gd name="T12" fmla="*/ 0 w 11904"/>
                              <a:gd name="T13" fmla="+- 0 242 1"/>
                              <a:gd name="T14" fmla="*/ 242 h 2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4" h="241">
                                <a:moveTo>
                                  <a:pt x="0" y="241"/>
                                </a:moveTo>
                                <a:lnTo>
                                  <a:pt x="11904" y="241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</a:path>
                            </a:pathLst>
                          </a:custGeom>
                          <a:solidFill>
                            <a:srgbClr val="B82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15" name="Group 8"/>
                      <wpg:cNvGrpSpPr>
                        <a:grpSpLocks/>
                      </wpg:cNvGrpSpPr>
                      <wpg:grpSpPr bwMode="auto">
                        <a:xfrm>
                          <a:off x="0" y="252"/>
                          <a:ext cx="26738" cy="170"/>
                          <a:chOff x="0" y="252"/>
                          <a:chExt cx="11963" cy="17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0" y="252"/>
                            <a:ext cx="11963" cy="170"/>
                          </a:xfrm>
                          <a:custGeom>
                            <a:avLst/>
                            <a:gdLst>
                              <a:gd name="T0" fmla="*/ 0 w 11904"/>
                              <a:gd name="T1" fmla="+- 0 432 262"/>
                              <a:gd name="T2" fmla="*/ 432 h 170"/>
                              <a:gd name="T3" fmla="*/ 11904 w 11904"/>
                              <a:gd name="T4" fmla="+- 0 432 262"/>
                              <a:gd name="T5" fmla="*/ 432 h 170"/>
                              <a:gd name="T6" fmla="*/ 11904 w 11904"/>
                              <a:gd name="T7" fmla="+- 0 262 262"/>
                              <a:gd name="T8" fmla="*/ 262 h 170"/>
                              <a:gd name="T9" fmla="*/ 0 w 11904"/>
                              <a:gd name="T10" fmla="+- 0 262 262"/>
                              <a:gd name="T11" fmla="*/ 262 h 170"/>
                              <a:gd name="T12" fmla="*/ 0 w 11904"/>
                              <a:gd name="T13" fmla="+- 0 432 262"/>
                              <a:gd name="T14" fmla="*/ 432 h 1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4" h="170">
                                <a:moveTo>
                                  <a:pt x="0" y="170"/>
                                </a:moveTo>
                                <a:lnTo>
                                  <a:pt x="11904" y="17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solidFill>
                            <a:srgbClr val="B82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17" name="Group 6"/>
                      <wpg:cNvGrpSpPr>
                        <a:grpSpLocks/>
                      </wpg:cNvGrpSpPr>
                      <wpg:grpSpPr bwMode="auto">
                        <a:xfrm>
                          <a:off x="-8" y="398"/>
                          <a:ext cx="26738" cy="561"/>
                          <a:chOff x="-3" y="398"/>
                          <a:chExt cx="11963" cy="561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-3" y="398"/>
                            <a:ext cx="11963" cy="561"/>
                          </a:xfrm>
                          <a:custGeom>
                            <a:avLst/>
                            <a:gdLst>
                              <a:gd name="T0" fmla="*/ 0 w 11904"/>
                              <a:gd name="T1" fmla="+- 0 962 452"/>
                              <a:gd name="T2" fmla="*/ 962 h 510"/>
                              <a:gd name="T3" fmla="*/ 11904 w 11904"/>
                              <a:gd name="T4" fmla="+- 0 962 452"/>
                              <a:gd name="T5" fmla="*/ 962 h 510"/>
                              <a:gd name="T6" fmla="*/ 11904 w 11904"/>
                              <a:gd name="T7" fmla="+- 0 452 452"/>
                              <a:gd name="T8" fmla="*/ 452 h 510"/>
                              <a:gd name="T9" fmla="*/ 0 w 11904"/>
                              <a:gd name="T10" fmla="+- 0 452 452"/>
                              <a:gd name="T11" fmla="*/ 452 h 510"/>
                              <a:gd name="T12" fmla="*/ 0 w 11904"/>
                              <a:gd name="T13" fmla="+- 0 962 452"/>
                              <a:gd name="T14" fmla="*/ 962 h 5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4" h="510">
                                <a:moveTo>
                                  <a:pt x="0" y="510"/>
                                </a:moveTo>
                                <a:lnTo>
                                  <a:pt x="11904" y="51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</a:path>
                            </a:pathLst>
                          </a:custGeom>
                          <a:solidFill>
                            <a:srgbClr val="B82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19" name="Group 4"/>
                      <wpg:cNvGrpSpPr>
                        <a:grpSpLocks/>
                      </wpg:cNvGrpSpPr>
                      <wpg:grpSpPr bwMode="auto">
                        <a:xfrm>
                          <a:off x="0" y="241"/>
                          <a:ext cx="26740" cy="22"/>
                          <a:chOff x="0" y="241"/>
                          <a:chExt cx="11964" cy="22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0" y="241"/>
                            <a:ext cx="11964" cy="22"/>
                          </a:xfrm>
                          <a:custGeom>
                            <a:avLst/>
                            <a:gdLst>
                              <a:gd name="T0" fmla="*/ 0 w 11904"/>
                              <a:gd name="T1" fmla="+- 0 263 241"/>
                              <a:gd name="T2" fmla="*/ 263 h 22"/>
                              <a:gd name="T3" fmla="*/ 11904 w 11904"/>
                              <a:gd name="T4" fmla="+- 0 263 241"/>
                              <a:gd name="T5" fmla="*/ 263 h 22"/>
                              <a:gd name="T6" fmla="*/ 11904 w 11904"/>
                              <a:gd name="T7" fmla="+- 0 241 241"/>
                              <a:gd name="T8" fmla="*/ 241 h 22"/>
                              <a:gd name="T9" fmla="*/ 0 w 11904"/>
                              <a:gd name="T10" fmla="+- 0 241 241"/>
                              <a:gd name="T11" fmla="*/ 241 h 22"/>
                              <a:gd name="T12" fmla="*/ 0 w 11904"/>
                              <a:gd name="T13" fmla="+- 0 263 241"/>
                              <a:gd name="T14" fmla="*/ 263 h 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4" h="22">
                                <a:moveTo>
                                  <a:pt x="0" y="22"/>
                                </a:moveTo>
                                <a:lnTo>
                                  <a:pt x="11904" y="22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0" y="424"/>
                          <a:ext cx="26739" cy="22"/>
                          <a:chOff x="0" y="424"/>
                          <a:chExt cx="26739" cy="2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0" y="424"/>
                            <a:ext cx="26739" cy="22"/>
                          </a:xfrm>
                          <a:custGeom>
                            <a:avLst/>
                            <a:gdLst>
                              <a:gd name="T0" fmla="*/ 0 w 11904"/>
                              <a:gd name="T1" fmla="+- 0 453 431"/>
                              <a:gd name="T2" fmla="*/ 453 h 22"/>
                              <a:gd name="T3" fmla="*/ 11904 w 11904"/>
                              <a:gd name="T4" fmla="+- 0 453 431"/>
                              <a:gd name="T5" fmla="*/ 453 h 22"/>
                              <a:gd name="T6" fmla="*/ 11904 w 11904"/>
                              <a:gd name="T7" fmla="+- 0 431 431"/>
                              <a:gd name="T8" fmla="*/ 431 h 22"/>
                              <a:gd name="T9" fmla="*/ 0 w 11904"/>
                              <a:gd name="T10" fmla="+- 0 431 431"/>
                              <a:gd name="T11" fmla="*/ 431 h 22"/>
                              <a:gd name="T12" fmla="*/ 0 w 11904"/>
                              <a:gd name="T13" fmla="+- 0 453 431"/>
                              <a:gd name="T14" fmla="*/ 453 h 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4" h="22">
                                <a:moveTo>
                                  <a:pt x="0" y="22"/>
                                </a:moveTo>
                                <a:lnTo>
                                  <a:pt x="11904" y="22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75pt;margin-top:0;width:598.1pt;height:48.4pt;z-index:-251643904;mso-position-horizontal-relative:page;mso-position-vertical-relative:page" coordorigin="-8,1" coordsize="26748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">
              <v:group id="Group 10" o:spid="_x0000_s1027" style="position:absolute;top:1;width:26740;height:281" coordorigin=",1" coordsize="1196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1" o:spid="_x0000_s1028" style="position:absolute;top:1;width:11964;height:281;visibility:visible;mso-wrap-style:square;v-text-anchor:top" coordsize="1190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LTsMA&#10;AADbAAAADwAAAGRycy9kb3ducmV2LnhtbERPS0sDMRC+C/6HMII3N6uI2G3TItKKgh767nG6me6u&#10;biYhid313zdCobf5+J4zmvSmFUfyobGs4D7LQRCXVjdcKVgtZ3fPIEJE1thaJgV/FGAyvr4aYaFt&#10;x3M6LmIlUgiHAhXUMbpCylDWZDBk1hEn7mC9wZigr6T22KVw08qHPH+SBhtODTU6eq2p/Fn8GgWf&#10;049Su8HMzdebnX/by/zreztV6vamfxmCiNTHi/jsftdp/iP8/5IOkOM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9LTsMAAADbAAAADwAAAAAAAAAAAAAAAACYAgAAZHJzL2Rv&#10;d25yZXYueG1sUEsFBgAAAAAEAAQA9QAAAIgDAAAAAA==&#10;" path="m,241r11904,l11904,,,,,241e" fillcolor="#b82837" stroked="f">
                  <v:path arrowok="t" o:connecttype="custom" o:connectlocs="0,282;11964,282;11964,1;0,1;0,282" o:connectangles="0,0,0,0,0"/>
                </v:shape>
              </v:group>
              <v:group id="Group 8" o:spid="_x0000_s1029" style="position:absolute;top:252;width:26738;height:170" coordorigin=",252" coordsize="11963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9" o:spid="_x0000_s1030" style="position:absolute;top:252;width:11963;height:170;visibility:visible;mso-wrap-style:square;v-text-anchor:top" coordsize="1190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6HHMEA&#10;AADbAAAADwAAAGRycy9kb3ducmV2LnhtbERP22rCQBB9F/oPyxT6phutiI2uIUhbig+KsR8wZMck&#10;mJ0N2W0uf98VBN/mcK6zTQZTi45aV1lWMJ9FIIhzqysuFPxevqZrEM4ja6wtk4KRHCS7l8kWY217&#10;PlOX+UKEEHYxKii9b2IpXV6SQTezDXHgrrY16ANsC6lb7EO4qeUiilbSYMWhocSG9iXlt+zPKMj8&#10;SR6+u/F9bob1NV9+yM/02Cn19jqkGxCeBv8UP9w/Osxfwf2XcI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hxzBAAAA2wAAAA8AAAAAAAAAAAAAAAAAmAIAAGRycy9kb3du&#10;cmV2LnhtbFBLBQYAAAAABAAEAPUAAACGAwAAAAA=&#10;" path="m,170r11904,l11904,,,,,170e" fillcolor="#b82837" stroked="f">
                  <v:path arrowok="t" o:connecttype="custom" o:connectlocs="0,432;11963,432;11963,262;0,262;0,432" o:connectangles="0,0,0,0,0"/>
                </v:shape>
              </v:group>
              <v:group id="Group 6" o:spid="_x0000_s1031" style="position:absolute;left:-8;top:398;width:26738;height:561" coordorigin="-3,398" coordsize="11963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7" o:spid="_x0000_s1032" style="position:absolute;left:-3;top:398;width:11963;height:561;visibility:visible;mso-wrap-style:square;v-text-anchor:top" coordsize="1190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asMMA&#10;AADbAAAADwAAAGRycy9kb3ducmV2LnhtbESPQWvCQBCF7wX/wzJCb3VjSkVSV1FBEAVBq/chO2aD&#10;2dmQXTX++86h0NsM781738wWvW/Ug7pYBzYwHmWgiMtga64MnH82H1NQMSFbbAKTgRdFWMwHbzMs&#10;bHjykR6nVCkJ4VigAZdSW2gdS0ce4yi0xKJdQ+cxydpV2nb4lHDf6DzLJtpjzdLgsKW1o/J2unsD&#10;l0lcOfr6XO9X0925PFzyfL/MjXkf9stvUIn69G/+u95awRdY+UUG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masMMAAADbAAAADwAAAAAAAAAAAAAAAACYAgAAZHJzL2Rv&#10;d25yZXYueG1sUEsFBgAAAAAEAAQA9QAAAIgDAAAAAA==&#10;" path="m,510r11904,l11904,,,,,510e" fillcolor="#b82837" stroked="f">
                  <v:path arrowok="t" o:connecttype="custom" o:connectlocs="0,1058;11963,1058;11963,497;0,497;0,1058" o:connectangles="0,0,0,0,0"/>
                </v:shape>
              </v:group>
              <v:group id="Group 4" o:spid="_x0000_s1033" style="position:absolute;top:241;width:26740;height:22" coordorigin=",241" coordsize="11964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5" o:spid="_x0000_s1034" style="position:absolute;top:241;width:11964;height:22;visibility:visible;mso-wrap-style:square;v-text-anchor:top" coordsize="1190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0Rb0A&#10;AADbAAAADwAAAGRycy9kb3ducmV2LnhtbERPTwsBQRS/K99hesqNWZRYhkSKcmEpx9fOs7vZebPt&#10;DJZPbw7K8dfv/3zZmFI8qXaFZQWDfgSCOLW64EzBOdn2JiCcR9ZYWiYFb3KwXLRbc4y1ffGRnief&#10;iRDCLkYFufdVLKVLczLo+rYiDtzN1gZ9gHUmdY2vEG5KOYyisTRYcGjIsaJ1Tun99DAKkmQzWaf7&#10;0f16mH74M2geyUWTUt1Os5qB8NT4v/jn3mkFw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uN0Rb0AAADbAAAADwAAAAAAAAAAAAAAAACYAgAAZHJzL2Rvd25yZXYu&#10;eG1sUEsFBgAAAAAEAAQA9QAAAIIDAAAAAA==&#10;" path="m,22r11904,l11904,,,,,22xe" fillcolor="#ed1c29" stroked="f">
                  <v:path arrowok="t" o:connecttype="custom" o:connectlocs="0,263;11964,263;11964,241;0,241;0,263" o:connectangles="0,0,0,0,0"/>
                </v:shape>
              </v:group>
              <v:group id="Group 2" o:spid="_x0000_s1035" style="position:absolute;top:424;width:26739;height:22" coordorigin=",424" coordsize="267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3" o:spid="_x0000_s1036" style="position:absolute;top:424;width:26739;height:22;visibility:visible;mso-wrap-style:square;v-text-anchor:top" coordsize="1190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PqcIA&#10;AADbAAAADwAAAGRycy9kb3ducmV2LnhtbESPQYvCMBSE7wv+h/AEb2tqBdFqFFEEBS9aBY+P5tkW&#10;m5fSRK3+eiMs7HGYmW+Y2aI1lXhQ40rLCgb9CARxZnXJuYJTuvkdg3AeWWNlmRS8yMFi3vmZYaLt&#10;kw/0OPpcBAi7BBUU3teJlC4ryKDr25o4eFfbGPRBNrnUDT4D3FQyjqKRNFhyWCiwplVB2e14NwrS&#10;dD1eZbvh7bKfvPk9aO/pWZNSvW67nILw1Pr/8F97qxXEMXy/hB8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U+pwgAAANsAAAAPAAAAAAAAAAAAAAAAAJgCAABkcnMvZG93&#10;bnJldi54bWxQSwUGAAAAAAQABAD1AAAAhwMAAAAA&#10;" path="m,22r11904,l11904,,,,,22xe" fillcolor="#ed1c29" stroked="f">
                  <v:path arrowok="t" o:connecttype="custom" o:connectlocs="0,453;26739,453;26739,431;0,431;0,453" o:connectangles="0,0,0,0,0"/>
                </v:shape>
              </v:group>
              <w10:wrap anchorx="page" anchory="page"/>
            </v:group>
          </w:pict>
        </mc:Fallback>
      </mc:AlternateContent>
    </w:r>
    <w:r w:rsidR="00780559" w:rsidRPr="00974747">
      <w:rPr>
        <w:noProof/>
        <w:color w:val="FFFFFF" w:themeColor="background1"/>
        <w:sz w:val="28"/>
        <w:szCs w:val="28"/>
        <w:lang w:eastAsia="de-DE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8D43870" wp14:editId="30860757">
              <wp:simplePos x="0" y="0"/>
              <wp:positionH relativeFrom="column">
                <wp:posOffset>5054816</wp:posOffset>
              </wp:positionH>
              <wp:positionV relativeFrom="paragraph">
                <wp:posOffset>287978</wp:posOffset>
              </wp:positionV>
              <wp:extent cx="1088390" cy="730369"/>
              <wp:effectExtent l="0" t="0" r="0" b="0"/>
              <wp:wrapNone/>
              <wp:docPr id="35" name="Gruppieren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8390" cy="730369"/>
                        <a:chOff x="0" y="0"/>
                        <a:chExt cx="1088390" cy="730369"/>
                      </a:xfrm>
                    </wpg:grpSpPr>
                    <wpg:grpSp>
                      <wpg:cNvPr id="36" name="Group 3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232410"/>
                          <a:chOff x="9072" y="-1078"/>
                          <a:chExt cx="1714" cy="366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9082" y="-1068"/>
                            <a:ext cx="1694" cy="336"/>
                            <a:chOff x="9082" y="-1068"/>
                            <a:chExt cx="1694" cy="336"/>
                          </a:xfrm>
                        </wpg:grpSpPr>
                        <wps:wsp>
                          <wps:cNvPr id="38" name="Freeform 52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223 9082"/>
                                <a:gd name="T1" fmla="*/ T0 w 1694"/>
                                <a:gd name="T2" fmla="+- 0 -1067 -1068"/>
                                <a:gd name="T3" fmla="*/ -1067 h 336"/>
                                <a:gd name="T4" fmla="+- 0 9082 9082"/>
                                <a:gd name="T5" fmla="*/ T4 w 1694"/>
                                <a:gd name="T6" fmla="+- 0 -742 -1068"/>
                                <a:gd name="T7" fmla="*/ -742 h 336"/>
                                <a:gd name="T8" fmla="+- 0 9112 9082"/>
                                <a:gd name="T9" fmla="*/ T8 w 1694"/>
                                <a:gd name="T10" fmla="+- 0 -742 -1068"/>
                                <a:gd name="T11" fmla="*/ -742 h 336"/>
                                <a:gd name="T12" fmla="+- 0 9154 9082"/>
                                <a:gd name="T13" fmla="*/ T12 w 1694"/>
                                <a:gd name="T14" fmla="+- 0 -848 -1068"/>
                                <a:gd name="T15" fmla="*/ -848 h 336"/>
                                <a:gd name="T16" fmla="+- 0 9314 9082"/>
                                <a:gd name="T17" fmla="*/ T16 w 1694"/>
                                <a:gd name="T18" fmla="+- 0 -848 -1068"/>
                                <a:gd name="T19" fmla="*/ -848 h 336"/>
                                <a:gd name="T20" fmla="+- 0 9304 9082"/>
                                <a:gd name="T21" fmla="*/ T20 w 1694"/>
                                <a:gd name="T22" fmla="+- 0 -872 -1068"/>
                                <a:gd name="T23" fmla="*/ -872 h 336"/>
                                <a:gd name="T24" fmla="+- 0 9164 9082"/>
                                <a:gd name="T25" fmla="*/ T24 w 1694"/>
                                <a:gd name="T26" fmla="+- 0 -872 -1068"/>
                                <a:gd name="T27" fmla="*/ -872 h 336"/>
                                <a:gd name="T28" fmla="+- 0 9221 9082"/>
                                <a:gd name="T29" fmla="*/ T28 w 1694"/>
                                <a:gd name="T30" fmla="+- 0 -1009 -1068"/>
                                <a:gd name="T31" fmla="*/ -1009 h 336"/>
                                <a:gd name="T32" fmla="+- 0 9248 9082"/>
                                <a:gd name="T33" fmla="*/ T32 w 1694"/>
                                <a:gd name="T34" fmla="+- 0 -1009 -1068"/>
                                <a:gd name="T35" fmla="*/ -1009 h 336"/>
                                <a:gd name="T36" fmla="+- 0 9223 9082"/>
                                <a:gd name="T37" fmla="*/ T36 w 1694"/>
                                <a:gd name="T38" fmla="+- 0 -1067 -1068"/>
                                <a:gd name="T39" fmla="*/ -106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41" y="1"/>
                                  </a:moveTo>
                                  <a:lnTo>
                                    <a:pt x="0" y="326"/>
                                  </a:lnTo>
                                  <a:lnTo>
                                    <a:pt x="30" y="326"/>
                                  </a:lnTo>
                                  <a:lnTo>
                                    <a:pt x="72" y="220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22" y="196"/>
                                  </a:lnTo>
                                  <a:lnTo>
                                    <a:pt x="82" y="196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41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1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314 9082"/>
                                <a:gd name="T1" fmla="*/ T0 w 1694"/>
                                <a:gd name="T2" fmla="+- 0 -848 -1068"/>
                                <a:gd name="T3" fmla="*/ -848 h 336"/>
                                <a:gd name="T4" fmla="+- 0 9286 9082"/>
                                <a:gd name="T5" fmla="*/ T4 w 1694"/>
                                <a:gd name="T6" fmla="+- 0 -848 -1068"/>
                                <a:gd name="T7" fmla="*/ -848 h 336"/>
                                <a:gd name="T8" fmla="+- 0 9327 9082"/>
                                <a:gd name="T9" fmla="*/ T8 w 1694"/>
                                <a:gd name="T10" fmla="+- 0 -742 -1068"/>
                                <a:gd name="T11" fmla="*/ -742 h 336"/>
                                <a:gd name="T12" fmla="+- 0 9358 9082"/>
                                <a:gd name="T13" fmla="*/ T12 w 1694"/>
                                <a:gd name="T14" fmla="+- 0 -742 -1068"/>
                                <a:gd name="T15" fmla="*/ -742 h 336"/>
                                <a:gd name="T16" fmla="+- 0 9314 9082"/>
                                <a:gd name="T17" fmla="*/ T16 w 1694"/>
                                <a:gd name="T18" fmla="+- 0 -848 -1068"/>
                                <a:gd name="T19" fmla="*/ -84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232" y="220"/>
                                  </a:moveTo>
                                  <a:lnTo>
                                    <a:pt x="204" y="220"/>
                                  </a:lnTo>
                                  <a:lnTo>
                                    <a:pt x="245" y="326"/>
                                  </a:lnTo>
                                  <a:lnTo>
                                    <a:pt x="276" y="326"/>
                                  </a:lnTo>
                                  <a:lnTo>
                                    <a:pt x="232" y="2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248 9082"/>
                                <a:gd name="T1" fmla="*/ T0 w 1694"/>
                                <a:gd name="T2" fmla="+- 0 -1009 -1068"/>
                                <a:gd name="T3" fmla="*/ -1009 h 336"/>
                                <a:gd name="T4" fmla="+- 0 9221 9082"/>
                                <a:gd name="T5" fmla="*/ T4 w 1694"/>
                                <a:gd name="T6" fmla="+- 0 -1009 -1068"/>
                                <a:gd name="T7" fmla="*/ -1009 h 336"/>
                                <a:gd name="T8" fmla="+- 0 9276 9082"/>
                                <a:gd name="T9" fmla="*/ T8 w 1694"/>
                                <a:gd name="T10" fmla="+- 0 -872 -1068"/>
                                <a:gd name="T11" fmla="*/ -872 h 336"/>
                                <a:gd name="T12" fmla="+- 0 9304 9082"/>
                                <a:gd name="T13" fmla="*/ T12 w 1694"/>
                                <a:gd name="T14" fmla="+- 0 -872 -1068"/>
                                <a:gd name="T15" fmla="*/ -872 h 336"/>
                                <a:gd name="T16" fmla="+- 0 9248 9082"/>
                                <a:gd name="T17" fmla="*/ T16 w 1694"/>
                                <a:gd name="T18" fmla="+- 0 -1009 -1068"/>
                                <a:gd name="T19" fmla="*/ -100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66" y="59"/>
                                  </a:moveTo>
                                  <a:lnTo>
                                    <a:pt x="139" y="59"/>
                                  </a:lnTo>
                                  <a:lnTo>
                                    <a:pt x="194" y="196"/>
                                  </a:lnTo>
                                  <a:lnTo>
                                    <a:pt x="222" y="196"/>
                                  </a:lnTo>
                                  <a:lnTo>
                                    <a:pt x="166" y="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523 9082"/>
                                <a:gd name="T1" fmla="*/ T0 w 1694"/>
                                <a:gd name="T2" fmla="+- 0 -1061 -1068"/>
                                <a:gd name="T3" fmla="*/ -1061 h 336"/>
                                <a:gd name="T4" fmla="+- 0 9463 9082"/>
                                <a:gd name="T5" fmla="*/ T4 w 1694"/>
                                <a:gd name="T6" fmla="+- 0 -1045 -1068"/>
                                <a:gd name="T7" fmla="*/ -1045 h 336"/>
                                <a:gd name="T8" fmla="+- 0 9413 9082"/>
                                <a:gd name="T9" fmla="*/ T8 w 1694"/>
                                <a:gd name="T10" fmla="+- 0 -1009 -1068"/>
                                <a:gd name="T11" fmla="*/ -1009 h 336"/>
                                <a:gd name="T12" fmla="+- 0 9381 9082"/>
                                <a:gd name="T13" fmla="*/ T12 w 1694"/>
                                <a:gd name="T14" fmla="+- 0 -957 -1068"/>
                                <a:gd name="T15" fmla="*/ -957 h 336"/>
                                <a:gd name="T16" fmla="+- 0 9371 9082"/>
                                <a:gd name="T17" fmla="*/ T16 w 1694"/>
                                <a:gd name="T18" fmla="+- 0 -898 -1068"/>
                                <a:gd name="T19" fmla="*/ -898 h 336"/>
                                <a:gd name="T20" fmla="+- 0 9372 9082"/>
                                <a:gd name="T21" fmla="*/ T20 w 1694"/>
                                <a:gd name="T22" fmla="+- 0 -880 -1068"/>
                                <a:gd name="T23" fmla="*/ -880 h 336"/>
                                <a:gd name="T24" fmla="+- 0 9390 9082"/>
                                <a:gd name="T25" fmla="*/ T24 w 1694"/>
                                <a:gd name="T26" fmla="+- 0 -819 -1068"/>
                                <a:gd name="T27" fmla="*/ -819 h 336"/>
                                <a:gd name="T28" fmla="+- 0 9430 9082"/>
                                <a:gd name="T29" fmla="*/ T28 w 1694"/>
                                <a:gd name="T30" fmla="+- 0 -771 -1068"/>
                                <a:gd name="T31" fmla="*/ -771 h 336"/>
                                <a:gd name="T32" fmla="+- 0 9486 9082"/>
                                <a:gd name="T33" fmla="*/ T32 w 1694"/>
                                <a:gd name="T34" fmla="+- 0 -742 -1068"/>
                                <a:gd name="T35" fmla="*/ -742 h 336"/>
                                <a:gd name="T36" fmla="+- 0 9546 9082"/>
                                <a:gd name="T37" fmla="*/ T36 w 1694"/>
                                <a:gd name="T38" fmla="+- 0 -734 -1068"/>
                                <a:gd name="T39" fmla="*/ -734 h 336"/>
                                <a:gd name="T40" fmla="+- 0 9563 9082"/>
                                <a:gd name="T41" fmla="*/ T40 w 1694"/>
                                <a:gd name="T42" fmla="+- 0 -735 -1068"/>
                                <a:gd name="T43" fmla="*/ -735 h 336"/>
                                <a:gd name="T44" fmla="+- 0 9582 9082"/>
                                <a:gd name="T45" fmla="*/ T44 w 1694"/>
                                <a:gd name="T46" fmla="+- 0 -739 -1068"/>
                                <a:gd name="T47" fmla="*/ -739 h 336"/>
                                <a:gd name="T48" fmla="+- 0 9607 9082"/>
                                <a:gd name="T49" fmla="*/ T48 w 1694"/>
                                <a:gd name="T50" fmla="+- 0 -746 -1068"/>
                                <a:gd name="T51" fmla="*/ -746 h 336"/>
                                <a:gd name="T52" fmla="+- 0 9625 9082"/>
                                <a:gd name="T53" fmla="*/ T52 w 1694"/>
                                <a:gd name="T54" fmla="+- 0 -753 -1068"/>
                                <a:gd name="T55" fmla="*/ -753 h 336"/>
                                <a:gd name="T56" fmla="+- 0 9638 9082"/>
                                <a:gd name="T57" fmla="*/ T56 w 1694"/>
                                <a:gd name="T58" fmla="+- 0 -760 -1068"/>
                                <a:gd name="T59" fmla="*/ -760 h 336"/>
                                <a:gd name="T60" fmla="+- 0 9530 9082"/>
                                <a:gd name="T61" fmla="*/ T60 w 1694"/>
                                <a:gd name="T62" fmla="+- 0 -760 -1068"/>
                                <a:gd name="T63" fmla="*/ -760 h 336"/>
                                <a:gd name="T64" fmla="+- 0 9513 9082"/>
                                <a:gd name="T65" fmla="*/ T64 w 1694"/>
                                <a:gd name="T66" fmla="+- 0 -762 -1068"/>
                                <a:gd name="T67" fmla="*/ -762 h 336"/>
                                <a:gd name="T68" fmla="+- 0 9454 9082"/>
                                <a:gd name="T69" fmla="*/ T68 w 1694"/>
                                <a:gd name="T70" fmla="+- 0 -788 -1068"/>
                                <a:gd name="T71" fmla="*/ -788 h 336"/>
                                <a:gd name="T72" fmla="+- 0 9407 9082"/>
                                <a:gd name="T73" fmla="*/ T72 w 1694"/>
                                <a:gd name="T74" fmla="+- 0 -858 -1068"/>
                                <a:gd name="T75" fmla="*/ -858 h 336"/>
                                <a:gd name="T76" fmla="+- 0 9403 9082"/>
                                <a:gd name="T77" fmla="*/ T76 w 1694"/>
                                <a:gd name="T78" fmla="+- 0 -899 -1068"/>
                                <a:gd name="T79" fmla="*/ -899 h 336"/>
                                <a:gd name="T80" fmla="+- 0 9404 9082"/>
                                <a:gd name="T81" fmla="*/ T80 w 1694"/>
                                <a:gd name="T82" fmla="+- 0 -919 -1068"/>
                                <a:gd name="T83" fmla="*/ -919 h 336"/>
                                <a:gd name="T84" fmla="+- 0 9436 9082"/>
                                <a:gd name="T85" fmla="*/ T84 w 1694"/>
                                <a:gd name="T86" fmla="+- 0 -991 -1068"/>
                                <a:gd name="T87" fmla="*/ -991 h 336"/>
                                <a:gd name="T88" fmla="+- 0 9486 9082"/>
                                <a:gd name="T89" fmla="*/ T88 w 1694"/>
                                <a:gd name="T90" fmla="+- 0 -1027 -1068"/>
                                <a:gd name="T91" fmla="*/ -1027 h 336"/>
                                <a:gd name="T92" fmla="+- 0 9551 9082"/>
                                <a:gd name="T93" fmla="*/ T92 w 1694"/>
                                <a:gd name="T94" fmla="+- 0 -1037 -1068"/>
                                <a:gd name="T95" fmla="*/ -1037 h 336"/>
                                <a:gd name="T96" fmla="+- 0 9634 9082"/>
                                <a:gd name="T97" fmla="*/ T96 w 1694"/>
                                <a:gd name="T98" fmla="+- 0 -1037 -1068"/>
                                <a:gd name="T99" fmla="*/ -1037 h 336"/>
                                <a:gd name="T100" fmla="+- 0 9628 9082"/>
                                <a:gd name="T101" fmla="*/ T100 w 1694"/>
                                <a:gd name="T102" fmla="+- 0 -1041 -1068"/>
                                <a:gd name="T103" fmla="*/ -1041 h 336"/>
                                <a:gd name="T104" fmla="+- 0 9610 9082"/>
                                <a:gd name="T105" fmla="*/ T104 w 1694"/>
                                <a:gd name="T106" fmla="+- 0 -1049 -1068"/>
                                <a:gd name="T107" fmla="*/ -1049 h 336"/>
                                <a:gd name="T108" fmla="+- 0 9587 9082"/>
                                <a:gd name="T109" fmla="*/ T108 w 1694"/>
                                <a:gd name="T110" fmla="+- 0 -1057 -1068"/>
                                <a:gd name="T111" fmla="*/ -1057 h 336"/>
                                <a:gd name="T112" fmla="+- 0 9570 9082"/>
                                <a:gd name="T113" fmla="*/ T112 w 1694"/>
                                <a:gd name="T114" fmla="+- 0 -1060 -1068"/>
                                <a:gd name="T115" fmla="*/ -1060 h 336"/>
                                <a:gd name="T116" fmla="+- 0 9550 9082"/>
                                <a:gd name="T117" fmla="*/ T116 w 1694"/>
                                <a:gd name="T118" fmla="+- 0 -1061 -1068"/>
                                <a:gd name="T119" fmla="*/ -1061 h 336"/>
                                <a:gd name="T120" fmla="+- 0 9523 9082"/>
                                <a:gd name="T121" fmla="*/ T120 w 1694"/>
                                <a:gd name="T122" fmla="+- 0 -1061 -1068"/>
                                <a:gd name="T123" fmla="*/ -106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441" y="7"/>
                                  </a:moveTo>
                                  <a:lnTo>
                                    <a:pt x="381" y="23"/>
                                  </a:lnTo>
                                  <a:lnTo>
                                    <a:pt x="331" y="59"/>
                                  </a:lnTo>
                                  <a:lnTo>
                                    <a:pt x="299" y="111"/>
                                  </a:lnTo>
                                  <a:lnTo>
                                    <a:pt x="289" y="170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308" y="249"/>
                                  </a:lnTo>
                                  <a:lnTo>
                                    <a:pt x="348" y="297"/>
                                  </a:lnTo>
                                  <a:lnTo>
                                    <a:pt x="404" y="326"/>
                                  </a:lnTo>
                                  <a:lnTo>
                                    <a:pt x="464" y="334"/>
                                  </a:lnTo>
                                  <a:lnTo>
                                    <a:pt x="481" y="333"/>
                                  </a:lnTo>
                                  <a:lnTo>
                                    <a:pt x="500" y="329"/>
                                  </a:lnTo>
                                  <a:lnTo>
                                    <a:pt x="525" y="322"/>
                                  </a:lnTo>
                                  <a:lnTo>
                                    <a:pt x="543" y="315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448" y="308"/>
                                  </a:lnTo>
                                  <a:lnTo>
                                    <a:pt x="431" y="306"/>
                                  </a:lnTo>
                                  <a:lnTo>
                                    <a:pt x="372" y="280"/>
                                  </a:lnTo>
                                  <a:lnTo>
                                    <a:pt x="325" y="210"/>
                                  </a:lnTo>
                                  <a:lnTo>
                                    <a:pt x="321" y="169"/>
                                  </a:lnTo>
                                  <a:lnTo>
                                    <a:pt x="322" y="149"/>
                                  </a:lnTo>
                                  <a:lnTo>
                                    <a:pt x="354" y="77"/>
                                  </a:lnTo>
                                  <a:lnTo>
                                    <a:pt x="404" y="41"/>
                                  </a:lnTo>
                                  <a:lnTo>
                                    <a:pt x="469" y="31"/>
                                  </a:lnTo>
                                  <a:lnTo>
                                    <a:pt x="552" y="31"/>
                                  </a:lnTo>
                                  <a:lnTo>
                                    <a:pt x="546" y="27"/>
                                  </a:lnTo>
                                  <a:lnTo>
                                    <a:pt x="528" y="19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88" y="8"/>
                                  </a:lnTo>
                                  <a:lnTo>
                                    <a:pt x="468" y="7"/>
                                  </a:lnTo>
                                  <a:lnTo>
                                    <a:pt x="441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643 9082"/>
                                <a:gd name="T1" fmla="*/ T0 w 1694"/>
                                <a:gd name="T2" fmla="+- 0 -796 -1068"/>
                                <a:gd name="T3" fmla="*/ -796 h 336"/>
                                <a:gd name="T4" fmla="+- 0 9590 9082"/>
                                <a:gd name="T5" fmla="*/ T4 w 1694"/>
                                <a:gd name="T6" fmla="+- 0 -768 -1068"/>
                                <a:gd name="T7" fmla="*/ -768 h 336"/>
                                <a:gd name="T8" fmla="+- 0 9530 9082"/>
                                <a:gd name="T9" fmla="*/ T8 w 1694"/>
                                <a:gd name="T10" fmla="+- 0 -760 -1068"/>
                                <a:gd name="T11" fmla="*/ -760 h 336"/>
                                <a:gd name="T12" fmla="+- 0 9638 9082"/>
                                <a:gd name="T13" fmla="*/ T12 w 1694"/>
                                <a:gd name="T14" fmla="+- 0 -760 -1068"/>
                                <a:gd name="T15" fmla="*/ -760 h 336"/>
                                <a:gd name="T16" fmla="+- 0 9643 9082"/>
                                <a:gd name="T17" fmla="*/ T16 w 1694"/>
                                <a:gd name="T18" fmla="+- 0 -763 -1068"/>
                                <a:gd name="T19" fmla="*/ -763 h 336"/>
                                <a:gd name="T20" fmla="+- 0 9643 9082"/>
                                <a:gd name="T21" fmla="*/ T20 w 1694"/>
                                <a:gd name="T22" fmla="+- 0 -796 -1068"/>
                                <a:gd name="T23" fmla="*/ -79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561" y="272"/>
                                  </a:moveTo>
                                  <a:lnTo>
                                    <a:pt x="508" y="300"/>
                                  </a:lnTo>
                                  <a:lnTo>
                                    <a:pt x="448" y="308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61" y="305"/>
                                  </a:lnTo>
                                  <a:lnTo>
                                    <a:pt x="561" y="2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7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634 9082"/>
                                <a:gd name="T1" fmla="*/ T0 w 1694"/>
                                <a:gd name="T2" fmla="+- 0 -1037 -1068"/>
                                <a:gd name="T3" fmla="*/ -1037 h 336"/>
                                <a:gd name="T4" fmla="+- 0 9551 9082"/>
                                <a:gd name="T5" fmla="*/ T4 w 1694"/>
                                <a:gd name="T6" fmla="+- 0 -1037 -1068"/>
                                <a:gd name="T7" fmla="*/ -1037 h 336"/>
                                <a:gd name="T8" fmla="+- 0 9567 9082"/>
                                <a:gd name="T9" fmla="*/ T8 w 1694"/>
                                <a:gd name="T10" fmla="+- 0 -1035 -1068"/>
                                <a:gd name="T11" fmla="*/ -1035 h 336"/>
                                <a:gd name="T12" fmla="+- 0 9587 9082"/>
                                <a:gd name="T13" fmla="*/ T12 w 1694"/>
                                <a:gd name="T14" fmla="+- 0 -1030 -1068"/>
                                <a:gd name="T15" fmla="*/ -1030 h 336"/>
                                <a:gd name="T16" fmla="+- 0 9611 9082"/>
                                <a:gd name="T17" fmla="*/ T16 w 1694"/>
                                <a:gd name="T18" fmla="+- 0 -1021 -1068"/>
                                <a:gd name="T19" fmla="*/ -1021 h 336"/>
                                <a:gd name="T20" fmla="+- 0 9628 9082"/>
                                <a:gd name="T21" fmla="*/ T20 w 1694"/>
                                <a:gd name="T22" fmla="+- 0 -1010 -1068"/>
                                <a:gd name="T23" fmla="*/ -1010 h 336"/>
                                <a:gd name="T24" fmla="+- 0 9645 9082"/>
                                <a:gd name="T25" fmla="*/ T24 w 1694"/>
                                <a:gd name="T26" fmla="+- 0 -998 -1068"/>
                                <a:gd name="T27" fmla="*/ -998 h 336"/>
                                <a:gd name="T28" fmla="+- 0 9642 9082"/>
                                <a:gd name="T29" fmla="*/ T28 w 1694"/>
                                <a:gd name="T30" fmla="+- 0 -1031 -1068"/>
                                <a:gd name="T31" fmla="*/ -1031 h 336"/>
                                <a:gd name="T32" fmla="+- 0 9634 9082"/>
                                <a:gd name="T33" fmla="*/ T32 w 1694"/>
                                <a:gd name="T34" fmla="+- 0 -1037 -1068"/>
                                <a:gd name="T35" fmla="*/ -103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552" y="31"/>
                                  </a:moveTo>
                                  <a:lnTo>
                                    <a:pt x="469" y="31"/>
                                  </a:lnTo>
                                  <a:lnTo>
                                    <a:pt x="485" y="33"/>
                                  </a:lnTo>
                                  <a:lnTo>
                                    <a:pt x="505" y="38"/>
                                  </a:lnTo>
                                  <a:lnTo>
                                    <a:pt x="529" y="47"/>
                                  </a:lnTo>
                                  <a:lnTo>
                                    <a:pt x="546" y="58"/>
                                  </a:lnTo>
                                  <a:lnTo>
                                    <a:pt x="563" y="70"/>
                                  </a:lnTo>
                                  <a:lnTo>
                                    <a:pt x="560" y="37"/>
                                  </a:lnTo>
                                  <a:lnTo>
                                    <a:pt x="552" y="3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6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851 9082"/>
                                <a:gd name="T1" fmla="*/ T0 w 1694"/>
                                <a:gd name="T2" fmla="+- 0 -1062 -1068"/>
                                <a:gd name="T3" fmla="*/ -1062 h 336"/>
                                <a:gd name="T4" fmla="+- 0 9792 9082"/>
                                <a:gd name="T5" fmla="*/ T4 w 1694"/>
                                <a:gd name="T6" fmla="+- 0 -1048 -1068"/>
                                <a:gd name="T7" fmla="*/ -1048 h 336"/>
                                <a:gd name="T8" fmla="+- 0 9742 9082"/>
                                <a:gd name="T9" fmla="*/ T8 w 1694"/>
                                <a:gd name="T10" fmla="+- 0 -1014 -1068"/>
                                <a:gd name="T11" fmla="*/ -1014 h 336"/>
                                <a:gd name="T12" fmla="+- 0 9700 9082"/>
                                <a:gd name="T13" fmla="*/ T12 w 1694"/>
                                <a:gd name="T14" fmla="+- 0 -946 -1068"/>
                                <a:gd name="T15" fmla="*/ -946 h 336"/>
                                <a:gd name="T16" fmla="+- 0 9694 9082"/>
                                <a:gd name="T17" fmla="*/ T16 w 1694"/>
                                <a:gd name="T18" fmla="+- 0 -882 -1068"/>
                                <a:gd name="T19" fmla="*/ -882 h 336"/>
                                <a:gd name="T20" fmla="+- 0 9697 9082"/>
                                <a:gd name="T21" fmla="*/ T20 w 1694"/>
                                <a:gd name="T22" fmla="+- 0 -865 -1068"/>
                                <a:gd name="T23" fmla="*/ -865 h 336"/>
                                <a:gd name="T24" fmla="+- 0 9722 9082"/>
                                <a:gd name="T25" fmla="*/ T24 w 1694"/>
                                <a:gd name="T26" fmla="+- 0 -807 -1068"/>
                                <a:gd name="T27" fmla="*/ -807 h 336"/>
                                <a:gd name="T28" fmla="+- 0 9767 9082"/>
                                <a:gd name="T29" fmla="*/ T28 w 1694"/>
                                <a:gd name="T30" fmla="+- 0 -762 -1068"/>
                                <a:gd name="T31" fmla="*/ -762 h 336"/>
                                <a:gd name="T32" fmla="+- 0 9824 9082"/>
                                <a:gd name="T33" fmla="*/ T32 w 1694"/>
                                <a:gd name="T34" fmla="+- 0 -738 -1068"/>
                                <a:gd name="T35" fmla="*/ -738 h 336"/>
                                <a:gd name="T36" fmla="+- 0 9865 9082"/>
                                <a:gd name="T37" fmla="*/ T36 w 1694"/>
                                <a:gd name="T38" fmla="+- 0 -733 -1068"/>
                                <a:gd name="T39" fmla="*/ -733 h 336"/>
                                <a:gd name="T40" fmla="+- 0 9878 9082"/>
                                <a:gd name="T41" fmla="*/ T40 w 1694"/>
                                <a:gd name="T42" fmla="+- 0 -733 -1068"/>
                                <a:gd name="T43" fmla="*/ -733 h 336"/>
                                <a:gd name="T44" fmla="+- 0 9891 9082"/>
                                <a:gd name="T45" fmla="*/ T44 w 1694"/>
                                <a:gd name="T46" fmla="+- 0 -735 -1068"/>
                                <a:gd name="T47" fmla="*/ -735 h 336"/>
                                <a:gd name="T48" fmla="+- 0 9904 9082"/>
                                <a:gd name="T49" fmla="*/ T48 w 1694"/>
                                <a:gd name="T50" fmla="+- 0 -738 -1068"/>
                                <a:gd name="T51" fmla="*/ -738 h 336"/>
                                <a:gd name="T52" fmla="+- 0 9898 9082"/>
                                <a:gd name="T53" fmla="*/ T52 w 1694"/>
                                <a:gd name="T54" fmla="+- 0 -745 -1068"/>
                                <a:gd name="T55" fmla="*/ -745 h 336"/>
                                <a:gd name="T56" fmla="+- 0 9894 9082"/>
                                <a:gd name="T57" fmla="*/ T56 w 1694"/>
                                <a:gd name="T58" fmla="+- 0 -753 -1068"/>
                                <a:gd name="T59" fmla="*/ -753 h 336"/>
                                <a:gd name="T60" fmla="+- 0 9891 9082"/>
                                <a:gd name="T61" fmla="*/ T60 w 1694"/>
                                <a:gd name="T62" fmla="+- 0 -759 -1068"/>
                                <a:gd name="T63" fmla="*/ -759 h 336"/>
                                <a:gd name="T64" fmla="+- 0 9865 9082"/>
                                <a:gd name="T65" fmla="*/ T64 w 1694"/>
                                <a:gd name="T66" fmla="+- 0 -759 -1068"/>
                                <a:gd name="T67" fmla="*/ -759 h 336"/>
                                <a:gd name="T68" fmla="+- 0 9862 9082"/>
                                <a:gd name="T69" fmla="*/ T68 w 1694"/>
                                <a:gd name="T70" fmla="+- 0 -759 -1068"/>
                                <a:gd name="T71" fmla="*/ -759 h 336"/>
                                <a:gd name="T72" fmla="+- 0 9803 9082"/>
                                <a:gd name="T73" fmla="*/ T72 w 1694"/>
                                <a:gd name="T74" fmla="+- 0 -772 -1068"/>
                                <a:gd name="T75" fmla="*/ -772 h 336"/>
                                <a:gd name="T76" fmla="+- 0 9754 9082"/>
                                <a:gd name="T77" fmla="*/ T76 w 1694"/>
                                <a:gd name="T78" fmla="+- 0 -812 -1068"/>
                                <a:gd name="T79" fmla="*/ -812 h 336"/>
                                <a:gd name="T80" fmla="+- 0 9725 9082"/>
                                <a:gd name="T81" fmla="*/ T80 w 1694"/>
                                <a:gd name="T82" fmla="+- 0 -882 -1068"/>
                                <a:gd name="T83" fmla="*/ -882 h 336"/>
                                <a:gd name="T84" fmla="+- 0 9724 9082"/>
                                <a:gd name="T85" fmla="*/ T84 w 1694"/>
                                <a:gd name="T86" fmla="+- 0 -906 -1068"/>
                                <a:gd name="T87" fmla="*/ -906 h 336"/>
                                <a:gd name="T88" fmla="+- 0 9726 9082"/>
                                <a:gd name="T89" fmla="*/ T88 w 1694"/>
                                <a:gd name="T90" fmla="+- 0 -923 -1068"/>
                                <a:gd name="T91" fmla="*/ -923 h 336"/>
                                <a:gd name="T92" fmla="+- 0 9753 9082"/>
                                <a:gd name="T93" fmla="*/ T92 w 1694"/>
                                <a:gd name="T94" fmla="+- 0 -982 -1068"/>
                                <a:gd name="T95" fmla="*/ -982 h 336"/>
                                <a:gd name="T96" fmla="+- 0 9819 9082"/>
                                <a:gd name="T97" fmla="*/ T96 w 1694"/>
                                <a:gd name="T98" fmla="+- 0 -1029 -1068"/>
                                <a:gd name="T99" fmla="*/ -1029 h 336"/>
                                <a:gd name="T100" fmla="+- 0 9959 9082"/>
                                <a:gd name="T101" fmla="*/ T100 w 1694"/>
                                <a:gd name="T102" fmla="+- 0 -1036 -1068"/>
                                <a:gd name="T103" fmla="*/ -1036 h 336"/>
                                <a:gd name="T104" fmla="+- 0 9949 9082"/>
                                <a:gd name="T105" fmla="*/ T104 w 1694"/>
                                <a:gd name="T106" fmla="+- 0 -1042 -1068"/>
                                <a:gd name="T107" fmla="*/ -1042 h 336"/>
                                <a:gd name="T108" fmla="+- 0 9931 9082"/>
                                <a:gd name="T109" fmla="*/ T108 w 1694"/>
                                <a:gd name="T110" fmla="+- 0 -1050 -1068"/>
                                <a:gd name="T111" fmla="*/ -1050 h 336"/>
                                <a:gd name="T112" fmla="+- 0 9915 9082"/>
                                <a:gd name="T113" fmla="*/ T112 w 1694"/>
                                <a:gd name="T114" fmla="+- 0 -1055 -1068"/>
                                <a:gd name="T115" fmla="*/ -1055 h 336"/>
                                <a:gd name="T116" fmla="+- 0 9897 9082"/>
                                <a:gd name="T117" fmla="*/ T116 w 1694"/>
                                <a:gd name="T118" fmla="+- 0 -1059 -1068"/>
                                <a:gd name="T119" fmla="*/ -1059 h 336"/>
                                <a:gd name="T120" fmla="+- 0 9876 9082"/>
                                <a:gd name="T121" fmla="*/ T120 w 1694"/>
                                <a:gd name="T122" fmla="+- 0 -1061 -1068"/>
                                <a:gd name="T123" fmla="*/ -1061 h 336"/>
                                <a:gd name="T124" fmla="+- 0 9851 9082"/>
                                <a:gd name="T125" fmla="*/ T124 w 1694"/>
                                <a:gd name="T126" fmla="+- 0 -1062 -1068"/>
                                <a:gd name="T127" fmla="*/ -106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769" y="6"/>
                                  </a:moveTo>
                                  <a:lnTo>
                                    <a:pt x="710" y="20"/>
                                  </a:lnTo>
                                  <a:lnTo>
                                    <a:pt x="660" y="54"/>
                                  </a:lnTo>
                                  <a:lnTo>
                                    <a:pt x="618" y="122"/>
                                  </a:lnTo>
                                  <a:lnTo>
                                    <a:pt x="612" y="186"/>
                                  </a:lnTo>
                                  <a:lnTo>
                                    <a:pt x="615" y="203"/>
                                  </a:lnTo>
                                  <a:lnTo>
                                    <a:pt x="640" y="261"/>
                                  </a:lnTo>
                                  <a:lnTo>
                                    <a:pt x="685" y="306"/>
                                  </a:lnTo>
                                  <a:lnTo>
                                    <a:pt x="742" y="330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96" y="335"/>
                                  </a:lnTo>
                                  <a:lnTo>
                                    <a:pt x="809" y="333"/>
                                  </a:lnTo>
                                  <a:lnTo>
                                    <a:pt x="822" y="330"/>
                                  </a:lnTo>
                                  <a:lnTo>
                                    <a:pt x="816" y="323"/>
                                  </a:lnTo>
                                  <a:lnTo>
                                    <a:pt x="812" y="315"/>
                                  </a:lnTo>
                                  <a:lnTo>
                                    <a:pt x="809" y="309"/>
                                  </a:lnTo>
                                  <a:lnTo>
                                    <a:pt x="783" y="309"/>
                                  </a:lnTo>
                                  <a:lnTo>
                                    <a:pt x="780" y="309"/>
                                  </a:lnTo>
                                  <a:lnTo>
                                    <a:pt x="721" y="296"/>
                                  </a:lnTo>
                                  <a:lnTo>
                                    <a:pt x="672" y="256"/>
                                  </a:lnTo>
                                  <a:lnTo>
                                    <a:pt x="643" y="186"/>
                                  </a:lnTo>
                                  <a:lnTo>
                                    <a:pt x="642" y="162"/>
                                  </a:lnTo>
                                  <a:lnTo>
                                    <a:pt x="644" y="145"/>
                                  </a:lnTo>
                                  <a:lnTo>
                                    <a:pt x="671" y="86"/>
                                  </a:lnTo>
                                  <a:lnTo>
                                    <a:pt x="737" y="39"/>
                                  </a:lnTo>
                                  <a:lnTo>
                                    <a:pt x="877" y="32"/>
                                  </a:lnTo>
                                  <a:lnTo>
                                    <a:pt x="867" y="26"/>
                                  </a:lnTo>
                                  <a:lnTo>
                                    <a:pt x="849" y="18"/>
                                  </a:lnTo>
                                  <a:lnTo>
                                    <a:pt x="833" y="13"/>
                                  </a:lnTo>
                                  <a:lnTo>
                                    <a:pt x="815" y="9"/>
                                  </a:lnTo>
                                  <a:lnTo>
                                    <a:pt x="794" y="7"/>
                                  </a:lnTo>
                                  <a:lnTo>
                                    <a:pt x="769" y="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5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890 9082"/>
                                <a:gd name="T1" fmla="*/ T0 w 1694"/>
                                <a:gd name="T2" fmla="+- 0 -761 -1068"/>
                                <a:gd name="T3" fmla="*/ -761 h 336"/>
                                <a:gd name="T4" fmla="+- 0 9882 9082"/>
                                <a:gd name="T5" fmla="*/ T4 w 1694"/>
                                <a:gd name="T6" fmla="+- 0 -760 -1068"/>
                                <a:gd name="T7" fmla="*/ -760 h 336"/>
                                <a:gd name="T8" fmla="+- 0 9873 9082"/>
                                <a:gd name="T9" fmla="*/ T8 w 1694"/>
                                <a:gd name="T10" fmla="+- 0 -759 -1068"/>
                                <a:gd name="T11" fmla="*/ -759 h 336"/>
                                <a:gd name="T12" fmla="+- 0 9891 9082"/>
                                <a:gd name="T13" fmla="*/ T12 w 1694"/>
                                <a:gd name="T14" fmla="+- 0 -759 -1068"/>
                                <a:gd name="T15" fmla="*/ -759 h 336"/>
                                <a:gd name="T16" fmla="+- 0 9890 9082"/>
                                <a:gd name="T17" fmla="*/ T16 w 1694"/>
                                <a:gd name="T18" fmla="+- 0 -761 -1068"/>
                                <a:gd name="T19" fmla="*/ -76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808" y="307"/>
                                  </a:moveTo>
                                  <a:lnTo>
                                    <a:pt x="800" y="308"/>
                                  </a:lnTo>
                                  <a:lnTo>
                                    <a:pt x="791" y="309"/>
                                  </a:lnTo>
                                  <a:lnTo>
                                    <a:pt x="809" y="309"/>
                                  </a:lnTo>
                                  <a:lnTo>
                                    <a:pt x="808" y="30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4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959 9082"/>
                                <a:gd name="T1" fmla="*/ T0 w 1694"/>
                                <a:gd name="T2" fmla="+- 0 -1036 -1068"/>
                                <a:gd name="T3" fmla="*/ -1036 h 336"/>
                                <a:gd name="T4" fmla="+- 0 9881 9082"/>
                                <a:gd name="T5" fmla="*/ T4 w 1694"/>
                                <a:gd name="T6" fmla="+- 0 -1036 -1068"/>
                                <a:gd name="T7" fmla="*/ -1036 h 336"/>
                                <a:gd name="T8" fmla="+- 0 9901 9082"/>
                                <a:gd name="T9" fmla="*/ T8 w 1694"/>
                                <a:gd name="T10" fmla="+- 0 -1032 -1068"/>
                                <a:gd name="T11" fmla="*/ -1032 h 336"/>
                                <a:gd name="T12" fmla="+- 0 9920 9082"/>
                                <a:gd name="T13" fmla="*/ T12 w 1694"/>
                                <a:gd name="T14" fmla="+- 0 -1026 -1068"/>
                                <a:gd name="T15" fmla="*/ -1026 h 336"/>
                                <a:gd name="T16" fmla="+- 0 9969 9082"/>
                                <a:gd name="T17" fmla="*/ T16 w 1694"/>
                                <a:gd name="T18" fmla="+- 0 -991 -1068"/>
                                <a:gd name="T19" fmla="*/ -991 h 336"/>
                                <a:gd name="T20" fmla="+- 0 10000 9082"/>
                                <a:gd name="T21" fmla="*/ T20 w 1694"/>
                                <a:gd name="T22" fmla="+- 0 -938 -1068"/>
                                <a:gd name="T23" fmla="*/ -938 h 336"/>
                                <a:gd name="T24" fmla="+- 0 10006 9082"/>
                                <a:gd name="T25" fmla="*/ T24 w 1694"/>
                                <a:gd name="T26" fmla="+- 0 -898 -1068"/>
                                <a:gd name="T27" fmla="*/ -898 h 336"/>
                                <a:gd name="T28" fmla="+- 0 10006 9082"/>
                                <a:gd name="T29" fmla="*/ T28 w 1694"/>
                                <a:gd name="T30" fmla="+- 0 -892 -1068"/>
                                <a:gd name="T31" fmla="*/ -892 h 336"/>
                                <a:gd name="T32" fmla="+- 0 10005 9082"/>
                                <a:gd name="T33" fmla="*/ T32 w 1694"/>
                                <a:gd name="T34" fmla="+- 0 -885 -1068"/>
                                <a:gd name="T35" fmla="*/ -885 h 336"/>
                                <a:gd name="T36" fmla="+- 0 10005 9082"/>
                                <a:gd name="T37" fmla="*/ T36 w 1694"/>
                                <a:gd name="T38" fmla="+- 0 -879 -1068"/>
                                <a:gd name="T39" fmla="*/ -879 h 336"/>
                                <a:gd name="T40" fmla="+- 0 10015 9082"/>
                                <a:gd name="T41" fmla="*/ T40 w 1694"/>
                                <a:gd name="T42" fmla="+- 0 -876 -1068"/>
                                <a:gd name="T43" fmla="*/ -876 h 336"/>
                                <a:gd name="T44" fmla="+- 0 10025 9082"/>
                                <a:gd name="T45" fmla="*/ T44 w 1694"/>
                                <a:gd name="T46" fmla="+- 0 -872 -1068"/>
                                <a:gd name="T47" fmla="*/ -872 h 336"/>
                                <a:gd name="T48" fmla="+- 0 10034 9082"/>
                                <a:gd name="T49" fmla="*/ T48 w 1694"/>
                                <a:gd name="T50" fmla="+- 0 -869 -1068"/>
                                <a:gd name="T51" fmla="*/ -869 h 336"/>
                                <a:gd name="T52" fmla="+- 0 10036 9082"/>
                                <a:gd name="T53" fmla="*/ T52 w 1694"/>
                                <a:gd name="T54" fmla="+- 0 -885 -1068"/>
                                <a:gd name="T55" fmla="*/ -885 h 336"/>
                                <a:gd name="T56" fmla="+- 0 10036 9082"/>
                                <a:gd name="T57" fmla="*/ T56 w 1694"/>
                                <a:gd name="T58" fmla="+- 0 -911 -1068"/>
                                <a:gd name="T59" fmla="*/ -911 h 336"/>
                                <a:gd name="T60" fmla="+- 0 10034 9082"/>
                                <a:gd name="T61" fmla="*/ T60 w 1694"/>
                                <a:gd name="T62" fmla="+- 0 -929 -1068"/>
                                <a:gd name="T63" fmla="*/ -929 h 336"/>
                                <a:gd name="T64" fmla="+- 0 10010 9082"/>
                                <a:gd name="T65" fmla="*/ T64 w 1694"/>
                                <a:gd name="T66" fmla="+- 0 -987 -1068"/>
                                <a:gd name="T67" fmla="*/ -987 h 336"/>
                                <a:gd name="T68" fmla="+- 0 9966 9082"/>
                                <a:gd name="T69" fmla="*/ T68 w 1694"/>
                                <a:gd name="T70" fmla="+- 0 -1031 -1068"/>
                                <a:gd name="T71" fmla="*/ -1031 h 336"/>
                                <a:gd name="T72" fmla="+- 0 9959 9082"/>
                                <a:gd name="T73" fmla="*/ T72 w 1694"/>
                                <a:gd name="T74" fmla="+- 0 -1036 -1068"/>
                                <a:gd name="T75" fmla="*/ -103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877" y="32"/>
                                  </a:moveTo>
                                  <a:lnTo>
                                    <a:pt x="799" y="32"/>
                                  </a:lnTo>
                                  <a:lnTo>
                                    <a:pt x="819" y="36"/>
                                  </a:lnTo>
                                  <a:lnTo>
                                    <a:pt x="838" y="42"/>
                                  </a:lnTo>
                                  <a:lnTo>
                                    <a:pt x="887" y="77"/>
                                  </a:lnTo>
                                  <a:lnTo>
                                    <a:pt x="918" y="130"/>
                                  </a:lnTo>
                                  <a:lnTo>
                                    <a:pt x="924" y="170"/>
                                  </a:lnTo>
                                  <a:lnTo>
                                    <a:pt x="924" y="176"/>
                                  </a:lnTo>
                                  <a:lnTo>
                                    <a:pt x="923" y="183"/>
                                  </a:lnTo>
                                  <a:lnTo>
                                    <a:pt x="923" y="189"/>
                                  </a:lnTo>
                                  <a:lnTo>
                                    <a:pt x="933" y="192"/>
                                  </a:lnTo>
                                  <a:lnTo>
                                    <a:pt x="943" y="196"/>
                                  </a:lnTo>
                                  <a:lnTo>
                                    <a:pt x="952" y="199"/>
                                  </a:lnTo>
                                  <a:lnTo>
                                    <a:pt x="954" y="183"/>
                                  </a:lnTo>
                                  <a:lnTo>
                                    <a:pt x="954" y="157"/>
                                  </a:lnTo>
                                  <a:lnTo>
                                    <a:pt x="952" y="139"/>
                                  </a:lnTo>
                                  <a:lnTo>
                                    <a:pt x="928" y="81"/>
                                  </a:lnTo>
                                  <a:lnTo>
                                    <a:pt x="884" y="37"/>
                                  </a:lnTo>
                                  <a:lnTo>
                                    <a:pt x="877" y="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3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10129 9082"/>
                                <a:gd name="T1" fmla="*/ T0 w 1694"/>
                                <a:gd name="T2" fmla="+- 0 -1055 -1068"/>
                                <a:gd name="T3" fmla="*/ -1055 h 336"/>
                                <a:gd name="T4" fmla="+- 0 10100 9082"/>
                                <a:gd name="T5" fmla="*/ T4 w 1694"/>
                                <a:gd name="T6" fmla="+- 0 -1055 -1068"/>
                                <a:gd name="T7" fmla="*/ -1055 h 336"/>
                                <a:gd name="T8" fmla="+- 0 10100 9082"/>
                                <a:gd name="T9" fmla="*/ T8 w 1694"/>
                                <a:gd name="T10" fmla="+- 0 -859 -1068"/>
                                <a:gd name="T11" fmla="*/ -859 h 336"/>
                                <a:gd name="T12" fmla="+- 0 10111 9082"/>
                                <a:gd name="T13" fmla="*/ T12 w 1694"/>
                                <a:gd name="T14" fmla="+- 0 -795 -1068"/>
                                <a:gd name="T15" fmla="*/ -795 h 336"/>
                                <a:gd name="T16" fmla="+- 0 10158 9082"/>
                                <a:gd name="T17" fmla="*/ T16 w 1694"/>
                                <a:gd name="T18" fmla="+- 0 -744 -1068"/>
                                <a:gd name="T19" fmla="*/ -744 h 336"/>
                                <a:gd name="T20" fmla="+- 0 10225 9082"/>
                                <a:gd name="T21" fmla="*/ T20 w 1694"/>
                                <a:gd name="T22" fmla="+- 0 -734 -1068"/>
                                <a:gd name="T23" fmla="*/ -734 h 336"/>
                                <a:gd name="T24" fmla="+- 0 10245 9082"/>
                                <a:gd name="T25" fmla="*/ T24 w 1694"/>
                                <a:gd name="T26" fmla="+- 0 -736 -1068"/>
                                <a:gd name="T27" fmla="*/ -736 h 336"/>
                                <a:gd name="T28" fmla="+- 0 10264 9082"/>
                                <a:gd name="T29" fmla="*/ T28 w 1694"/>
                                <a:gd name="T30" fmla="+- 0 -741 -1068"/>
                                <a:gd name="T31" fmla="*/ -741 h 336"/>
                                <a:gd name="T32" fmla="+- 0 10282 9082"/>
                                <a:gd name="T33" fmla="*/ T32 w 1694"/>
                                <a:gd name="T34" fmla="+- 0 -749 -1068"/>
                                <a:gd name="T35" fmla="*/ -749 h 336"/>
                                <a:gd name="T36" fmla="+- 0 10297 9082"/>
                                <a:gd name="T37" fmla="*/ T36 w 1694"/>
                                <a:gd name="T38" fmla="+- 0 -760 -1068"/>
                                <a:gd name="T39" fmla="*/ -760 h 336"/>
                                <a:gd name="T40" fmla="+- 0 10196 9082"/>
                                <a:gd name="T41" fmla="*/ T40 w 1694"/>
                                <a:gd name="T42" fmla="+- 0 -760 -1068"/>
                                <a:gd name="T43" fmla="*/ -760 h 336"/>
                                <a:gd name="T44" fmla="+- 0 10177 9082"/>
                                <a:gd name="T45" fmla="*/ T44 w 1694"/>
                                <a:gd name="T46" fmla="+- 0 -766 -1068"/>
                                <a:gd name="T47" fmla="*/ -766 h 336"/>
                                <a:gd name="T48" fmla="+- 0 10130 9082"/>
                                <a:gd name="T49" fmla="*/ T48 w 1694"/>
                                <a:gd name="T50" fmla="+- 0 -827 -1068"/>
                                <a:gd name="T51" fmla="*/ -827 h 336"/>
                                <a:gd name="T52" fmla="+- 0 10129 9082"/>
                                <a:gd name="T53" fmla="*/ T52 w 1694"/>
                                <a:gd name="T54" fmla="+- 0 -851 -1068"/>
                                <a:gd name="T55" fmla="*/ -851 h 336"/>
                                <a:gd name="T56" fmla="+- 0 10129 9082"/>
                                <a:gd name="T57" fmla="*/ T56 w 1694"/>
                                <a:gd name="T58" fmla="+- 0 -1055 -1068"/>
                                <a:gd name="T59" fmla="*/ -105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047" y="13"/>
                                  </a:moveTo>
                                  <a:lnTo>
                                    <a:pt x="1018" y="13"/>
                                  </a:lnTo>
                                  <a:lnTo>
                                    <a:pt x="1018" y="209"/>
                                  </a:lnTo>
                                  <a:lnTo>
                                    <a:pt x="1029" y="273"/>
                                  </a:lnTo>
                                  <a:lnTo>
                                    <a:pt x="1076" y="324"/>
                                  </a:lnTo>
                                  <a:lnTo>
                                    <a:pt x="1143" y="334"/>
                                  </a:lnTo>
                                  <a:lnTo>
                                    <a:pt x="1163" y="332"/>
                                  </a:lnTo>
                                  <a:lnTo>
                                    <a:pt x="1182" y="327"/>
                                  </a:lnTo>
                                  <a:lnTo>
                                    <a:pt x="1200" y="319"/>
                                  </a:lnTo>
                                  <a:lnTo>
                                    <a:pt x="1215" y="308"/>
                                  </a:lnTo>
                                  <a:lnTo>
                                    <a:pt x="1114" y="308"/>
                                  </a:lnTo>
                                  <a:lnTo>
                                    <a:pt x="1095" y="302"/>
                                  </a:lnTo>
                                  <a:lnTo>
                                    <a:pt x="1048" y="241"/>
                                  </a:lnTo>
                                  <a:lnTo>
                                    <a:pt x="1047" y="217"/>
                                  </a:lnTo>
                                  <a:lnTo>
                                    <a:pt x="1047" y="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2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10334 9082"/>
                                <a:gd name="T1" fmla="*/ T0 w 1694"/>
                                <a:gd name="T2" fmla="+- 0 -1055 -1068"/>
                                <a:gd name="T3" fmla="*/ -1055 h 336"/>
                                <a:gd name="T4" fmla="+- 0 10305 9082"/>
                                <a:gd name="T5" fmla="*/ T4 w 1694"/>
                                <a:gd name="T6" fmla="+- 0 -1055 -1068"/>
                                <a:gd name="T7" fmla="*/ -1055 h 336"/>
                                <a:gd name="T8" fmla="+- 0 10303 9082"/>
                                <a:gd name="T9" fmla="*/ T8 w 1694"/>
                                <a:gd name="T10" fmla="+- 0 -830 -1068"/>
                                <a:gd name="T11" fmla="*/ -830 h 336"/>
                                <a:gd name="T12" fmla="+- 0 10299 9082"/>
                                <a:gd name="T13" fmla="*/ T12 w 1694"/>
                                <a:gd name="T14" fmla="+- 0 -810 -1068"/>
                                <a:gd name="T15" fmla="*/ -810 h 336"/>
                                <a:gd name="T16" fmla="+- 0 10248 9082"/>
                                <a:gd name="T17" fmla="*/ T16 w 1694"/>
                                <a:gd name="T18" fmla="+- 0 -764 -1068"/>
                                <a:gd name="T19" fmla="*/ -764 h 336"/>
                                <a:gd name="T20" fmla="+- 0 10196 9082"/>
                                <a:gd name="T21" fmla="*/ T20 w 1694"/>
                                <a:gd name="T22" fmla="+- 0 -760 -1068"/>
                                <a:gd name="T23" fmla="*/ -760 h 336"/>
                                <a:gd name="T24" fmla="+- 0 10297 9082"/>
                                <a:gd name="T25" fmla="*/ T24 w 1694"/>
                                <a:gd name="T26" fmla="+- 0 -760 -1068"/>
                                <a:gd name="T27" fmla="*/ -760 h 336"/>
                                <a:gd name="T28" fmla="+- 0 10329 9082"/>
                                <a:gd name="T29" fmla="*/ T28 w 1694"/>
                                <a:gd name="T30" fmla="+- 0 -814 -1068"/>
                                <a:gd name="T31" fmla="*/ -814 h 336"/>
                                <a:gd name="T32" fmla="+- 0 10334 9082"/>
                                <a:gd name="T33" fmla="*/ T32 w 1694"/>
                                <a:gd name="T34" fmla="+- 0 -859 -1068"/>
                                <a:gd name="T35" fmla="*/ -859 h 336"/>
                                <a:gd name="T36" fmla="+- 0 10334 9082"/>
                                <a:gd name="T37" fmla="*/ T36 w 1694"/>
                                <a:gd name="T38" fmla="+- 0 -1055 -1068"/>
                                <a:gd name="T39" fmla="*/ -105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252" y="13"/>
                                  </a:moveTo>
                                  <a:lnTo>
                                    <a:pt x="1223" y="13"/>
                                  </a:lnTo>
                                  <a:lnTo>
                                    <a:pt x="1221" y="238"/>
                                  </a:lnTo>
                                  <a:lnTo>
                                    <a:pt x="1217" y="258"/>
                                  </a:lnTo>
                                  <a:lnTo>
                                    <a:pt x="1166" y="304"/>
                                  </a:lnTo>
                                  <a:lnTo>
                                    <a:pt x="1114" y="308"/>
                                  </a:lnTo>
                                  <a:lnTo>
                                    <a:pt x="1215" y="308"/>
                                  </a:lnTo>
                                  <a:lnTo>
                                    <a:pt x="1247" y="254"/>
                                  </a:lnTo>
                                  <a:lnTo>
                                    <a:pt x="1252" y="209"/>
                                  </a:lnTo>
                                  <a:lnTo>
                                    <a:pt x="1252" y="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1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10441 9082"/>
                                <a:gd name="T1" fmla="*/ T0 w 1694"/>
                                <a:gd name="T2" fmla="+- 0 -1055 -1068"/>
                                <a:gd name="T3" fmla="*/ -1055 h 336"/>
                                <a:gd name="T4" fmla="+- 0 10412 9082"/>
                                <a:gd name="T5" fmla="*/ T4 w 1694"/>
                                <a:gd name="T6" fmla="+- 0 -1055 -1068"/>
                                <a:gd name="T7" fmla="*/ -1055 h 336"/>
                                <a:gd name="T8" fmla="+- 0 10412 9082"/>
                                <a:gd name="T9" fmla="*/ T8 w 1694"/>
                                <a:gd name="T10" fmla="+- 0 -742 -1068"/>
                                <a:gd name="T11" fmla="*/ -742 h 336"/>
                                <a:gd name="T12" fmla="+- 0 10441 9082"/>
                                <a:gd name="T13" fmla="*/ T12 w 1694"/>
                                <a:gd name="T14" fmla="+- 0 -742 -1068"/>
                                <a:gd name="T15" fmla="*/ -742 h 336"/>
                                <a:gd name="T16" fmla="+- 0 10441 9082"/>
                                <a:gd name="T17" fmla="*/ T16 w 1694"/>
                                <a:gd name="T18" fmla="+- 0 -1055 -1068"/>
                                <a:gd name="T19" fmla="*/ -105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359" y="13"/>
                                  </a:moveTo>
                                  <a:lnTo>
                                    <a:pt x="1330" y="13"/>
                                  </a:lnTo>
                                  <a:lnTo>
                                    <a:pt x="1330" y="326"/>
                                  </a:lnTo>
                                  <a:lnTo>
                                    <a:pt x="1359" y="326"/>
                                  </a:lnTo>
                                  <a:lnTo>
                                    <a:pt x="1359" y="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0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10585 9082"/>
                                <a:gd name="T1" fmla="*/ T0 w 1694"/>
                                <a:gd name="T2" fmla="+- 0 -995 -1068"/>
                                <a:gd name="T3" fmla="*/ -995 h 336"/>
                                <a:gd name="T4" fmla="+- 0 10549 9082"/>
                                <a:gd name="T5" fmla="*/ T4 w 1694"/>
                                <a:gd name="T6" fmla="+- 0 -995 -1068"/>
                                <a:gd name="T7" fmla="*/ -995 h 336"/>
                                <a:gd name="T8" fmla="+- 0 10776 9082"/>
                                <a:gd name="T9" fmla="*/ T8 w 1694"/>
                                <a:gd name="T10" fmla="+- 0 -733 -1068"/>
                                <a:gd name="T11" fmla="*/ -733 h 336"/>
                                <a:gd name="T12" fmla="+- 0 10776 9082"/>
                                <a:gd name="T13" fmla="*/ T12 w 1694"/>
                                <a:gd name="T14" fmla="+- 0 -806 -1068"/>
                                <a:gd name="T15" fmla="*/ -806 h 336"/>
                                <a:gd name="T16" fmla="+- 0 10749 9082"/>
                                <a:gd name="T17" fmla="*/ T16 w 1694"/>
                                <a:gd name="T18" fmla="+- 0 -806 -1068"/>
                                <a:gd name="T19" fmla="*/ -806 h 336"/>
                                <a:gd name="T20" fmla="+- 0 10585 9082"/>
                                <a:gd name="T21" fmla="*/ T20 w 1694"/>
                                <a:gd name="T22" fmla="+- 0 -995 -1068"/>
                                <a:gd name="T23" fmla="*/ -99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503" y="73"/>
                                  </a:moveTo>
                                  <a:lnTo>
                                    <a:pt x="1467" y="73"/>
                                  </a:lnTo>
                                  <a:lnTo>
                                    <a:pt x="1694" y="335"/>
                                  </a:lnTo>
                                  <a:lnTo>
                                    <a:pt x="1694" y="262"/>
                                  </a:lnTo>
                                  <a:lnTo>
                                    <a:pt x="1667" y="262"/>
                                  </a:lnTo>
                                  <a:lnTo>
                                    <a:pt x="1503" y="7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9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10522 9082"/>
                                <a:gd name="T1" fmla="*/ T0 w 1694"/>
                                <a:gd name="T2" fmla="+- 0 -1068 -1068"/>
                                <a:gd name="T3" fmla="*/ -1068 h 336"/>
                                <a:gd name="T4" fmla="+- 0 10522 9082"/>
                                <a:gd name="T5" fmla="*/ T4 w 1694"/>
                                <a:gd name="T6" fmla="+- 0 -742 -1068"/>
                                <a:gd name="T7" fmla="*/ -742 h 336"/>
                                <a:gd name="T8" fmla="+- 0 10549 9082"/>
                                <a:gd name="T9" fmla="*/ T8 w 1694"/>
                                <a:gd name="T10" fmla="+- 0 -742 -1068"/>
                                <a:gd name="T11" fmla="*/ -742 h 336"/>
                                <a:gd name="T12" fmla="+- 0 10549 9082"/>
                                <a:gd name="T13" fmla="*/ T12 w 1694"/>
                                <a:gd name="T14" fmla="+- 0 -995 -1068"/>
                                <a:gd name="T15" fmla="*/ -995 h 336"/>
                                <a:gd name="T16" fmla="+- 0 10585 9082"/>
                                <a:gd name="T17" fmla="*/ T16 w 1694"/>
                                <a:gd name="T18" fmla="+- 0 -995 -1068"/>
                                <a:gd name="T19" fmla="*/ -995 h 336"/>
                                <a:gd name="T20" fmla="+- 0 10522 9082"/>
                                <a:gd name="T21" fmla="*/ T20 w 1694"/>
                                <a:gd name="T22" fmla="+- 0 -1068 -1068"/>
                                <a:gd name="T23" fmla="*/ -106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440" y="0"/>
                                  </a:moveTo>
                                  <a:lnTo>
                                    <a:pt x="1440" y="326"/>
                                  </a:lnTo>
                                  <a:lnTo>
                                    <a:pt x="1467" y="326"/>
                                  </a:lnTo>
                                  <a:lnTo>
                                    <a:pt x="1467" y="73"/>
                                  </a:lnTo>
                                  <a:lnTo>
                                    <a:pt x="1503" y="73"/>
                                  </a:ln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8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10776 9082"/>
                                <a:gd name="T1" fmla="*/ T0 w 1694"/>
                                <a:gd name="T2" fmla="+- 0 -1055 -1068"/>
                                <a:gd name="T3" fmla="*/ -1055 h 336"/>
                                <a:gd name="T4" fmla="+- 0 10749 9082"/>
                                <a:gd name="T5" fmla="*/ T4 w 1694"/>
                                <a:gd name="T6" fmla="+- 0 -1055 -1068"/>
                                <a:gd name="T7" fmla="*/ -1055 h 336"/>
                                <a:gd name="T8" fmla="+- 0 10749 9082"/>
                                <a:gd name="T9" fmla="*/ T8 w 1694"/>
                                <a:gd name="T10" fmla="+- 0 -806 -1068"/>
                                <a:gd name="T11" fmla="*/ -806 h 336"/>
                                <a:gd name="T12" fmla="+- 0 10776 9082"/>
                                <a:gd name="T13" fmla="*/ T12 w 1694"/>
                                <a:gd name="T14" fmla="+- 0 -806 -1068"/>
                                <a:gd name="T15" fmla="*/ -806 h 336"/>
                                <a:gd name="T16" fmla="+- 0 10776 9082"/>
                                <a:gd name="T17" fmla="*/ T16 w 1694"/>
                                <a:gd name="T18" fmla="+- 0 -1055 -1068"/>
                                <a:gd name="T19" fmla="*/ -105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694" y="13"/>
                                  </a:moveTo>
                                  <a:lnTo>
                                    <a:pt x="1667" y="13"/>
                                  </a:lnTo>
                                  <a:lnTo>
                                    <a:pt x="1667" y="262"/>
                                  </a:lnTo>
                                  <a:lnTo>
                                    <a:pt x="1694" y="262"/>
                                  </a:lnTo>
                                  <a:lnTo>
                                    <a:pt x="1694" y="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5"/>
                        <wpg:cNvGrpSpPr>
                          <a:grpSpLocks/>
                        </wpg:cNvGrpSpPr>
                        <wpg:grpSpPr bwMode="auto">
                          <a:xfrm>
                            <a:off x="9910" y="-857"/>
                            <a:ext cx="136" cy="134"/>
                            <a:chOff x="9910" y="-857"/>
                            <a:chExt cx="136" cy="134"/>
                          </a:xfrm>
                        </wpg:grpSpPr>
                        <wps:wsp>
                          <wps:cNvPr id="74" name="Freeform 36"/>
                          <wps:cNvSpPr>
                            <a:spLocks/>
                          </wps:cNvSpPr>
                          <wps:spPr bwMode="auto">
                            <a:xfrm>
                              <a:off x="9910" y="-857"/>
                              <a:ext cx="136" cy="134"/>
                            </a:xfrm>
                            <a:custGeom>
                              <a:avLst/>
                              <a:gdLst>
                                <a:gd name="T0" fmla="+- 0 9979 9910"/>
                                <a:gd name="T1" fmla="*/ T0 w 136"/>
                                <a:gd name="T2" fmla="+- 0 -857 -857"/>
                                <a:gd name="T3" fmla="*/ -857 h 134"/>
                                <a:gd name="T4" fmla="+- 0 9922 9910"/>
                                <a:gd name="T5" fmla="*/ T4 w 136"/>
                                <a:gd name="T6" fmla="+- 0 -827 -857"/>
                                <a:gd name="T7" fmla="*/ -827 h 134"/>
                                <a:gd name="T8" fmla="+- 0 9910 9910"/>
                                <a:gd name="T9" fmla="*/ T8 w 136"/>
                                <a:gd name="T10" fmla="+- 0 -782 -857"/>
                                <a:gd name="T11" fmla="*/ -782 h 134"/>
                                <a:gd name="T12" fmla="+- 0 9915 9910"/>
                                <a:gd name="T13" fmla="*/ T12 w 136"/>
                                <a:gd name="T14" fmla="+- 0 -762 -857"/>
                                <a:gd name="T15" fmla="*/ -762 h 134"/>
                                <a:gd name="T16" fmla="+- 0 9927 9910"/>
                                <a:gd name="T17" fmla="*/ T16 w 136"/>
                                <a:gd name="T18" fmla="+- 0 -746 -857"/>
                                <a:gd name="T19" fmla="*/ -746 h 134"/>
                                <a:gd name="T20" fmla="+- 0 9943 9910"/>
                                <a:gd name="T21" fmla="*/ T20 w 136"/>
                                <a:gd name="T22" fmla="+- 0 -733 -857"/>
                                <a:gd name="T23" fmla="*/ -733 h 134"/>
                                <a:gd name="T24" fmla="+- 0 9965 9910"/>
                                <a:gd name="T25" fmla="*/ T24 w 136"/>
                                <a:gd name="T26" fmla="+- 0 -725 -857"/>
                                <a:gd name="T27" fmla="*/ -725 h 134"/>
                                <a:gd name="T28" fmla="+- 0 9992 9910"/>
                                <a:gd name="T29" fmla="*/ T28 w 136"/>
                                <a:gd name="T30" fmla="+- 0 -723 -857"/>
                                <a:gd name="T31" fmla="*/ -723 h 134"/>
                                <a:gd name="T32" fmla="+- 0 10010 9910"/>
                                <a:gd name="T33" fmla="*/ T32 w 136"/>
                                <a:gd name="T34" fmla="+- 0 -729 -857"/>
                                <a:gd name="T35" fmla="*/ -729 h 134"/>
                                <a:gd name="T36" fmla="+- 0 10025 9910"/>
                                <a:gd name="T37" fmla="*/ T36 w 136"/>
                                <a:gd name="T38" fmla="+- 0 -741 -857"/>
                                <a:gd name="T39" fmla="*/ -741 h 134"/>
                                <a:gd name="T40" fmla="+- 0 10037 9910"/>
                                <a:gd name="T41" fmla="*/ T40 w 136"/>
                                <a:gd name="T42" fmla="+- 0 -758 -857"/>
                                <a:gd name="T43" fmla="*/ -758 h 134"/>
                                <a:gd name="T44" fmla="+- 0 10044 9910"/>
                                <a:gd name="T45" fmla="*/ T44 w 136"/>
                                <a:gd name="T46" fmla="+- 0 -781 -857"/>
                                <a:gd name="T47" fmla="*/ -781 h 134"/>
                                <a:gd name="T48" fmla="+- 0 10046 9910"/>
                                <a:gd name="T49" fmla="*/ T48 w 136"/>
                                <a:gd name="T50" fmla="+- 0 -808 -857"/>
                                <a:gd name="T51" fmla="*/ -808 h 134"/>
                                <a:gd name="T52" fmla="+- 0 10036 9910"/>
                                <a:gd name="T53" fmla="*/ T52 w 136"/>
                                <a:gd name="T54" fmla="+- 0 -828 -857"/>
                                <a:gd name="T55" fmla="*/ -828 h 134"/>
                                <a:gd name="T56" fmla="+- 0 10021 9910"/>
                                <a:gd name="T57" fmla="*/ T56 w 136"/>
                                <a:gd name="T58" fmla="+- 0 -843 -857"/>
                                <a:gd name="T59" fmla="*/ -843 h 134"/>
                                <a:gd name="T60" fmla="+- 0 10002 9910"/>
                                <a:gd name="T61" fmla="*/ T60 w 136"/>
                                <a:gd name="T62" fmla="+- 0 -853 -857"/>
                                <a:gd name="T63" fmla="*/ -853 h 134"/>
                                <a:gd name="T64" fmla="+- 0 9979 9910"/>
                                <a:gd name="T65" fmla="*/ T64 w 136"/>
                                <a:gd name="T66" fmla="+- 0 -857 -857"/>
                                <a:gd name="T67" fmla="*/ -857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4">
                                  <a:moveTo>
                                    <a:pt x="69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115" y="116"/>
                                  </a:lnTo>
                                  <a:lnTo>
                                    <a:pt x="127" y="99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ED1C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75" name="Bild 3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9049"/>
                          <a:ext cx="948906" cy="431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35" o:spid="_x0000_s1026" style="position:absolute;margin-left:398pt;margin-top:22.7pt;width:85.7pt;height:57.5pt;z-index:-251646976" coordsize="10883,7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">
              <v:group id="Group 34" o:spid="_x0000_s1027" style="position:absolute;width:10883;height:2324" coordorigin="9072,-1078" coordsize="1714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group id="Group 37" o:spid="_x0000_s1028" style="position:absolute;left:9082;top:-1068;width:1694;height:336" coordorigin="9082,-1068" coordsize="169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2" o:spid="_x0000_s1029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0Er4A&#10;AADbAAAADwAAAGRycy9kb3ducmV2LnhtbERPTYvCMBC9C/6HMMLeNNUVlWoU0RUWBMGq96EZ22oz&#10;KU2s9d+bg+Dx8b4Xq9aUoqHaFZYVDAcRCOLU6oIzBefTrj8D4TyyxtIyKXiRg9Wy21lgrO2Tj9Qk&#10;PhMhhF2MCnLvq1hKl+Zk0A1sRRy4q60N+gDrTOoanyHclHIURRNpsODQkGNFm5zSe/IwCu7bW8Xj&#10;Ne/2yaV8TWcyavaHP6V+eu16DsJT67/ij/tfK/gNY8OX8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QdBK+AAAA2wAAAA8AAAAAAAAAAAAAAAAAmAIAAGRycy9kb3ducmV2&#10;LnhtbFBLBQYAAAAABAAEAPUAAACDAwAAAAA=&#10;" path="m141,1l,326r30,l72,220r160,l222,196r-140,l139,59r27,l141,1e" fillcolor="#231f20" stroked="f">
                    <v:path arrowok="t" o:connecttype="custom" o:connectlocs="141,-1067;0,-742;30,-742;72,-848;232,-848;222,-872;82,-872;139,-1009;166,-1009;141,-1067" o:connectangles="0,0,0,0,0,0,0,0,0,0"/>
                  </v:shape>
                  <v:shape id="Freeform 51" o:spid="_x0000_s1030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RicQA&#10;AADbAAAADwAAAGRycy9kb3ducmV2LnhtbESPQWvCQBSE70L/w/IK3pqNttg0dRWxDQiC0LS9P7Kv&#10;STT7NmTXmPx7Vyh4HGbmG2a5HkwjeupcbVnBLIpBEBdW11wq+PnOnhIQziNrbCyTgpEcrFcPkyWm&#10;2l74i/rclyJA2KWooPK+TaV0RUUGXWRb4uD92c6gD7Irpe7wEuCmkfM4XkiDNYeFClvaVlSc8rNR&#10;cPo4tvyy4Wyf/zbjayLjfn/4VGr6OGzeQXga/D38395pBc9vcPs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0YnEAAAA2wAAAA8AAAAAAAAAAAAAAAAAmAIAAGRycy9k&#10;b3ducmV2LnhtbFBLBQYAAAAABAAEAPUAAACJAwAAAAA=&#10;" path="m232,220r-28,l245,326r31,l232,220e" fillcolor="#231f20" stroked="f">
                    <v:path arrowok="t" o:connecttype="custom" o:connectlocs="232,-848;204,-848;245,-742;276,-742;232,-848" o:connectangles="0,0,0,0,0"/>
                  </v:shape>
                  <v:shape id="Freeform 50" o:spid="_x0000_s1031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Lab4A&#10;AADbAAAADwAAAGRycy9kb3ducmV2LnhtbERPTYvCMBC9C/6HMII3TV1ESzWK6AqCsGDV+9CMbbWZ&#10;lCbW+u/NQdjj430v152pREuNKy0rmIwjEMSZ1SXnCi7n/SgG4TyyxsoyKXiTg/Wq31tiou2LT9Sm&#10;PhchhF2CCgrv60RKlxVk0I1tTRy4m20M+gCbXOoGXyHcVPInimbSYMmhocCatgVlj/RpFDx295qn&#10;G94f02v1nscyao9/v0oNB91mAcJT5//FX/dBK5iG9eF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gC2m+AAAA2wAAAA8AAAAAAAAAAAAAAAAAmAIAAGRycy9kb3ducmV2&#10;LnhtbFBLBQYAAAAABAAEAPUAAACDAwAAAAA=&#10;" path="m166,59r-27,l194,196r28,l166,59e" fillcolor="#231f20" stroked="f">
                    <v:path arrowok="t" o:connecttype="custom" o:connectlocs="166,-1009;139,-1009;194,-872;222,-872;166,-1009" o:connectangles="0,0,0,0,0"/>
                  </v:shape>
                  <v:shape id="Freeform 49" o:spid="_x0000_s1032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u8sMA&#10;AADbAAAADwAAAGRycy9kb3ducmV2LnhtbESP3WrCQBSE7wu+w3KE3tVNiliJrhJshYIgNOr9IXtM&#10;otmzIbvNz9u7QqGXw8x8w6y3g6lFR62rLCuIZxEI4tzqigsF59P+bQnCeWSNtWVSMJKD7WbyssZE&#10;255/qMt8IQKEXYIKSu+bREqXl2TQzWxDHLyrbQ36INtC6hb7ADe1fI+ihTRYcVgosaFdSfk9+zUK&#10;7p+3hucp7w/ZpR4/ljLqDscvpV6nQ7oC4Wnw/+G/9rdWMI/h+SX8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yu8sMAAADbAAAADwAAAAAAAAAAAAAAAACYAgAAZHJzL2Rv&#10;d25yZXYueG1sUEsFBgAAAAAEAAQA9QAAAIgDAAAAAA==&#10;" path="m441,7l381,23,331,59r-32,52l289,170r1,18l308,249r40,48l404,326r60,8l481,333r19,-4l525,322r18,-7l556,308r-108,l431,306,372,280,325,210r-4,-41l322,149,354,77,404,41,469,31r83,l546,27,528,19,505,11,488,8,468,7r-27,e" fillcolor="#231f20" stroked="f">
                    <v:path arrowok="t" o:connecttype="custom" o:connectlocs="441,-1061;381,-1045;331,-1009;299,-957;289,-898;290,-880;308,-819;348,-771;404,-742;464,-734;481,-735;500,-739;525,-746;543,-753;556,-760;448,-760;431,-762;372,-788;325,-858;321,-899;322,-919;354,-991;404,-1027;469,-1037;552,-1037;546,-1041;528,-1049;505,-1057;488,-1060;468,-1061;441,-1061" o:connectangles="0,0,0,0,0,0,0,0,0,0,0,0,0,0,0,0,0,0,0,0,0,0,0,0,0,0,0,0,0,0,0"/>
                  </v:shape>
                  <v:shape id="Freeform 48" o:spid="_x0000_s1033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whcMA&#10;AADbAAAADwAAAGRycy9kb3ducmV2LnhtbESP3WrCQBSE7wXfYTlC73RTkSppNiKtQkEQjO39IXua&#10;pGbPhuyan7fvCoKXw8x8wyTbwdSio9ZVlhW8LiIQxLnVFRcKvi+H+QaE88gaa8ukYCQH23Q6STDW&#10;tuczdZkvRICwi1FB6X0TS+nykgy6hW2Ig/drW4M+yLaQusU+wE0tl1H0Jg1WHBZKbOijpPya3YyC&#10;6+dfw6sdH47ZTz2uNzLqjqe9Ui+zYfcOwtPgn+FH+0srWC3h/i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4whcMAAADbAAAADwAAAAAAAAAAAAAAAACYAgAAZHJzL2Rv&#10;d25yZXYueG1sUEsFBgAAAAAEAAQA9QAAAIgDAAAAAA==&#10;" path="m561,272r-53,28l448,308r108,l561,305r,-33e" fillcolor="#231f20" stroked="f">
                    <v:path arrowok="t" o:connecttype="custom" o:connectlocs="561,-796;508,-768;448,-760;556,-760;561,-763;561,-796" o:connectangles="0,0,0,0,0,0"/>
                  </v:shape>
                  <v:shape id="Freeform 47" o:spid="_x0000_s1034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JfsQA&#10;AADbAAAADwAAAGRycy9kb3ducmV2LnhtbESPQWvCQBSE74X+h+UVejOb2hJDzCpiKxQCglHvj+wz&#10;Sc2+DdltjP++Wyj0OMzMN0y+nkwnRhpca1nBSxSDIK6sbrlWcDruZikI55E1dpZJwZ0crFePDzlm&#10;2t74QGPpaxEg7DJU0HjfZ1K6qiGDLrI9cfAudjDogxxqqQe8Bbjp5DyOE2mw5bDQYE/bhqpr+W0U&#10;XN+/en7b8K4oz919kcp4LPYfSj0/TZslCE+T/w//tT+1guQV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yX7EAAAA2wAAAA8AAAAAAAAAAAAAAAAAmAIAAGRycy9k&#10;b3ducmV2LnhtbFBLBQYAAAAABAAEAPUAAACJAwAAAAA=&#10;" path="m552,31r-83,l485,33r20,5l529,47r17,11l563,70,560,37r-8,-6e" fillcolor="#231f20" stroked="f">
                    <v:path arrowok="t" o:connecttype="custom" o:connectlocs="552,-1037;469,-1037;485,-1035;505,-1030;529,-1021;546,-1010;563,-998;560,-1031;552,-1037" o:connectangles="0,0,0,0,0,0,0,0,0"/>
                  </v:shape>
                  <v:shape id="Freeform 46" o:spid="_x0000_s1035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RCsMA&#10;AADbAAAADwAAAGRycy9kb3ducmV2LnhtbESPQWuDQBSE74X8h+UFeqtrSkjFZCOhbSAgFGra+8N9&#10;UaP7Vtyt0X+fLRR6HGbmG2aXTaYTIw2usaxgFcUgiEurG64UfJ2PTwkI55E1dpZJwUwOsv3iYYep&#10;tjf+pLHwlQgQdikqqL3vUyldWZNBF9meOHgXOxj0QQ6V1APeAtx08jmON9Jgw2Ghxp5eayrb4sco&#10;aN+uPa8PfMyL725+SWQ85h/vSj0up8MWhKfJ/4f/2ietYLOG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5RCsMAAADbAAAADwAAAAAAAAAAAAAAAACYAgAAZHJzL2Rv&#10;d25yZXYueG1sUEsFBgAAAAAEAAQA9QAAAIgDAAAAAA==&#10;" path="m769,6l710,20,660,54r-42,68l612,186r3,17l640,261r45,45l742,330r41,5l796,335r13,-2l822,330r-6,-7l812,315r-3,-6l783,309r-3,l721,296,672,256,643,186r-1,-24l644,145,671,86,737,39,877,32,867,26,849,18,833,13,815,9,794,7,769,6e" fillcolor="#231f20" stroked="f">
                    <v:path arrowok="t" o:connecttype="custom" o:connectlocs="769,-1062;710,-1048;660,-1014;618,-946;612,-882;615,-865;640,-807;685,-762;742,-738;783,-733;796,-733;809,-735;822,-738;816,-745;812,-753;809,-759;783,-759;780,-759;721,-772;672,-812;643,-882;642,-906;644,-923;671,-982;737,-1029;877,-1036;867,-1042;849,-1050;833,-1055;815,-1059;794,-1061;769,-1062" o:connectangles="0,0,0,0,0,0,0,0,0,0,0,0,0,0,0,0,0,0,0,0,0,0,0,0,0,0,0,0,0,0,0,0"/>
                  </v:shape>
                  <v:shape id="Freeform 45" o:spid="_x0000_s1036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0kcQA&#10;AADbAAAADwAAAGRycy9kb3ducmV2LnhtbESPQWvCQBSE74X+h+UVejObShtDzCpiKxQCglHvj+wz&#10;Sc2+DdltjP++Wyj0OMzMN0y+nkwnRhpca1nBSxSDIK6sbrlWcDruZikI55E1dpZJwZ0crFePDzlm&#10;2t74QGPpaxEg7DJU0HjfZ1K6qiGDLrI9cfAudjDogxxqqQe8Bbjp5DyOE2mw5bDQYE/bhqpr+W0U&#10;XN+/en7d8K4oz919kcp4LPYfSj0/TZslCE+T/w//tT+1guQN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i9JHEAAAA2wAAAA8AAAAAAAAAAAAAAAAAmAIAAGRycy9k&#10;b3ducmV2LnhtbFBLBQYAAAAABAAEAPUAAACJAwAAAAA=&#10;" path="m808,307r-8,1l791,309r18,l808,307e" fillcolor="#231f20" stroked="f">
                    <v:path arrowok="t" o:connecttype="custom" o:connectlocs="808,-761;800,-760;791,-759;809,-759;808,-761" o:connectangles="0,0,0,0,0"/>
                  </v:shape>
                  <v:shape id="Freeform 44" o:spid="_x0000_s1037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q5sMA&#10;AADbAAAADwAAAGRycy9kb3ducmV2LnhtbESPQWvCQBSE7wX/w/KE3pqNUlJJs4poBSEgNG3vj+xr&#10;kpp9G7LbmPx7VxA8DjPzDZNtRtOKgXrXWFawiGIQxKXVDVcKvr8OLysQziNrbC2TgokcbNazpwxT&#10;bS/8SUPhKxEg7FJUUHvfpVK6siaDLrIdcfB+bW/QB9lXUvd4CXDTymUcJ9Jgw2Ghxo52NZXn4t8o&#10;OO//On7d8iEvftrpbSXjIT99KPU8H7fvIDyN/hG+t49aQZLA7Uv4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Bq5sMAAADbAAAADwAAAAAAAAAAAAAAAACYAgAAZHJzL2Rv&#10;d25yZXYueG1sUEsFBgAAAAAEAAQA9QAAAIgDAAAAAA==&#10;" path="m877,32r-78,l819,36r19,6l887,77r31,53l924,170r,6l923,183r,6l933,192r10,4l952,199r2,-16l954,157r-2,-18l928,81,884,37r-7,-5e" fillcolor="#231f20" stroked="f">
                    <v:path arrowok="t" o:connecttype="custom" o:connectlocs="877,-1036;799,-1036;819,-1032;838,-1026;887,-991;918,-938;924,-898;924,-892;923,-885;923,-879;933,-876;943,-872;952,-869;954,-885;954,-911;952,-929;928,-987;884,-1031;877,-1036" o:connectangles="0,0,0,0,0,0,0,0,0,0,0,0,0,0,0,0,0,0,0"/>
                  </v:shape>
                  <v:shape id="Freeform 43" o:spid="_x0000_s1038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PfcMA&#10;AADbAAAADwAAAGRycy9kb3ducmV2LnhtbESPQWvCQBSE74L/YXmCN91USpQ0G5FWQQgUjO39kX1N&#10;UrNvQ3Yb4793hYLHYWa+YdLtaFoxUO8aywpelhEI4tLqhisFX+fDYgPCeWSNrWVScCMH22w6STHR&#10;9sonGgpfiQBhl6CC2vsukdKVNRl0S9sRB+/H9gZ9kH0ldY/XADetXEVRLA02HBZq7Oi9pvJS/BkF&#10;l4/fjl93fMiL7/a23shoyD/3Ss1n4+4NhKfRP8P/7aNWEK/h8SX8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zPfcMAAADbAAAADwAAAAAAAAAAAAAAAACYAgAAZHJzL2Rv&#10;d25yZXYueG1sUEsFBgAAAAAEAAQA9QAAAIgDAAAAAA==&#10;" path="m1047,13r-29,l1018,209r11,64l1076,324r67,10l1163,332r19,-5l1200,319r15,-11l1114,308r-19,-6l1048,241r-1,-24l1047,13e" fillcolor="#231f20" stroked="f">
                    <v:path arrowok="t" o:connecttype="custom" o:connectlocs="1047,-1055;1018,-1055;1018,-859;1029,-795;1076,-744;1143,-734;1163,-736;1182,-741;1200,-749;1215,-760;1114,-760;1095,-766;1048,-827;1047,-851;1047,-1055" o:connectangles="0,0,0,0,0,0,0,0,0,0,0,0,0,0,0"/>
                  </v:shape>
                  <v:shape id="Freeform 42" o:spid="_x0000_s1039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bD8EA&#10;AADbAAAADwAAAGRycy9kb3ducmV2LnhtbERPy2rCQBTdF/oPwy24ayYWsZJmFGkbEAJCY7u/ZG6T&#10;aOZOyIx5/L2zEFwezjvdTaYVA/WusaxgGcUgiEurG64U/J6y1w0I55E1tpZJwUwOdtvnpxQTbUf+&#10;oaHwlQgh7BJUUHvfJVK6siaDLrIdceD+bW/QB9hXUvc4hnDTyrc4XkuDDYeGGjv6rKm8FFej4PJ1&#10;7ni15ywv/tr5fSPjIT9+K7V4mfYfIDxN/iG+uw9awTqMDV/CD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jWw/BAAAA2wAAAA8AAAAAAAAAAAAAAAAAmAIAAGRycy9kb3du&#10;cmV2LnhtbFBLBQYAAAAABAAEAPUAAACGAwAAAAA=&#10;" path="m1252,13r-29,l1221,238r-4,20l1166,304r-52,4l1215,308r32,-54l1252,209r,-196e" fillcolor="#231f20" stroked="f">
                    <v:path arrowok="t" o:connecttype="custom" o:connectlocs="1252,-1055;1223,-1055;1221,-830;1217,-810;1166,-764;1114,-760;1215,-760;1247,-814;1252,-859;1252,-1055" o:connectangles="0,0,0,0,0,0,0,0,0,0"/>
                  </v:shape>
                  <v:shape id="Freeform 41" o:spid="_x0000_s1040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/+lMQA&#10;AADbAAAADwAAAGRycy9kb3ducmV2LnhtbESPQWvCQBSE7wX/w/KE3pqNUqyN2YhoAwWh0LTeH9ln&#10;Es2+DdltTP59t1DwOMzMN0y6HU0rBupdY1nBIopBEJdWN1wp+P7Kn9YgnEfW2FomBRM52GazhxQT&#10;bW/8SUPhKxEg7BJUUHvfJVK6siaDLrIdcfDOtjfog+wrqXu8Bbhp5TKOV9Jgw2Ghxo72NZXX4sco&#10;uB4uHT/vOD8Wp3Z6Wct4OH68KfU4H3cbEJ5Gfw//t9+1gtUr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/pTEAAAA2wAAAA8AAAAAAAAAAAAAAAAAmAIAAGRycy9k&#10;b3ducmV2LnhtbFBLBQYAAAAABAAEAPUAAACJAwAAAAA=&#10;" path="m1359,13r-29,l1330,326r29,l1359,13e" fillcolor="#231f20" stroked="f">
                    <v:path arrowok="t" o:connecttype="custom" o:connectlocs="1359,-1055;1330,-1055;1330,-742;1359,-742;1359,-1055" o:connectangles="0,0,0,0,0"/>
                  </v:shape>
                  <v:shape id="Freeform 40" o:spid="_x0000_s1041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B1MEA&#10;AADbAAAADwAAAGRycy9kb3ducmV2LnhtbERPy2rCQBTdF/oPwy24ayYWUUkzirQNCAGhsd1fMrdJ&#10;NHMnZMY8/t5ZCF0ezjvdT6YVA/WusaxgGcUgiEurG64U/Jyz1y0I55E1tpZJwUwO9rvnpxQTbUf+&#10;pqHwlQgh7BJUUHvfJVK6siaDLrIdceD+bG/QB9hXUvc4hnDTyrc4XkuDDYeGGjv6qKm8Fjej4Pp5&#10;6Xh14Cwvftt5s5XxkJ++lFq8TId3EJ4m/y9+uI9awSasD1/C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MwdTBAAAA2wAAAA8AAAAAAAAAAAAAAAAAmAIAAGRycy9kb3du&#10;cmV2LnhtbFBLBQYAAAAABAAEAPUAAACGAwAAAAA=&#10;" path="m1503,73r-36,l1694,335r,-73l1667,262,1503,73e" fillcolor="#231f20" stroked="f">
                    <v:path arrowok="t" o:connecttype="custom" o:connectlocs="1503,-995;1467,-995;1694,-733;1694,-806;1667,-806;1503,-995" o:connectangles="0,0,0,0,0,0"/>
                  </v:shape>
                  <v:shape id="Freeform 39" o:spid="_x0000_s1042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kT8MA&#10;AADbAAAADwAAAGRycy9kb3ducmV2LnhtbESPQWvCQBSE7wX/w/KE3uompVSJrhJsBSEgNOr9kX0m&#10;0ezbkN3G5N+7BaHHYWa+YVabwTSip87VlhXEswgEcWF1zaWC03H3tgDhPLLGxjIpGMnBZj15WWGi&#10;7Z1/qM99KQKEXYIKKu/bREpXVGTQzWxLHLyL7Qz6ILtS6g7vAW4a+R5Fn9JgzWGhwpa2FRW3/Nco&#10;uH1dW/5IeZfl52acL2TUZ4dvpV6nQ7oE4Wnw/+Fne68VzGP4+x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kT8MAAADbAAAADwAAAAAAAAAAAAAAAACYAgAAZHJzL2Rv&#10;d25yZXYueG1sUEsFBgAAAAAEAAQA9QAAAIgDAAAAAA==&#10;" path="m1440,r,326l1467,326r,-253l1503,73,1440,e" fillcolor="#231f20" stroked="f">
                    <v:path arrowok="t" o:connecttype="custom" o:connectlocs="1440,-1068;1440,-742;1467,-742;1467,-995;1503,-995;1440,-1068" o:connectangles="0,0,0,0,0,0"/>
                  </v:shape>
                  <v:shape id="Freeform 38" o:spid="_x0000_s1043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6OMMA&#10;AADbAAAADwAAAGRycy9kb3ducmV2LnhtbESP3YrCMBSE7xd8h3AE79Z0RVS6xiL+gCAsWPX+0Jxt&#10;u21OShNrfXsjLHg5zMw3zDLpTS06al1pWcHXOAJBnFldcq7gct5/LkA4j6yxtkwKHuQgWQ0+lhhr&#10;e+cTdanPRYCwi1FB4X0TS+myggy6sW2Ig/drW4M+yDaXusV7gJtaTqJoJg2WHBYKbGhTUFalN6Og&#10;2v41PF3z/phe68d8IaPu+LNTajTs198gPPX+Hf5vH7SC+QRe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L6OMMAAADbAAAADwAAAAAAAAAAAAAAAACYAgAAZHJzL2Rv&#10;d25yZXYueG1sUEsFBgAAAAAEAAQA9QAAAIgDAAAAAA==&#10;" path="m1694,13r-27,l1667,262r27,l1694,13e" fillcolor="#231f20" stroked="f">
                    <v:path arrowok="t" o:connecttype="custom" o:connectlocs="1694,-1055;1667,-1055;1667,-806;1694,-806;1694,-1055" o:connectangles="0,0,0,0,0"/>
                  </v:shape>
                </v:group>
                <v:group id="Group 35" o:spid="_x0000_s1044" style="position:absolute;left:9910;top:-857;width:136;height:134" coordorigin="9910,-857" coordsize="136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6" o:spid="_x0000_s1045" style="position:absolute;left:9910;top:-857;width:136;height:134;visibility:visible;mso-wrap-style:square;v-text-anchor:top" coordsize="13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iWcQA&#10;AADbAAAADwAAAGRycy9kb3ducmV2LnhtbESP0WrCQBRE3wv+w3IF3+rGWlqJ2YhYAqWgUPUDLtlr&#10;Es3eTXe3Mf17VxD6OMzMGSZbDaYVPTnfWFYwmyYgiEurG64UHA/F8wKED8gaW8uk4I88rPLRU4ap&#10;tlf+pn4fKhEh7FNUUIfQpVL6siaDfmo74uidrDMYonSV1A6vEW5a+ZIkb9Jgw3Ghxo42NZWX/a9R&#10;UBYfm3N32hV0GLaN4/5nu5h/KTUZD+sliEBD+A8/2p9awfsr3L/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rolnEAAAA2wAAAA8AAAAAAAAAAAAAAAAAmAIAAGRycy9k&#10;b3ducmV2LnhtbFBLBQYAAAAABAAEAPUAAACJAwAAAAA=&#10;" path="m69,l12,30,,75,5,95r12,16l33,124r22,8l82,134r18,-6l115,116,127,99r7,-23l136,49,126,29,111,14,92,4,69,e" fillcolor="#ed1c29" stroked="f">
                    <v:path arrowok="t" o:connecttype="custom" o:connectlocs="69,-857;12,-827;0,-782;5,-762;17,-746;33,-733;55,-725;82,-723;100,-729;115,-741;127,-758;134,-781;136,-808;126,-828;111,-843;92,-853;69,-857" o:connectangles="0,0,0,0,0,0,0,0,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3" o:spid="_x0000_s1046" type="#_x0000_t75" style="position:absolute;top:2990;width:9489;height: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XeLGAAAA2wAAAA8AAABkcnMvZG93bnJldi54bWxEj09rwkAUxO8Fv8PyBC9FNxVaJc1Gin+w&#10;Bz1o6qG3R/Y1iWbfhuxq4rd3C4Ueh5n5DZMselOLG7WusqzgZRKBIM6trrhQ8JVtxnMQziNrrC2T&#10;gjs5WKSDpwRjbTs+0O3oCxEg7GJUUHrfxFK6vCSDbmIb4uD92NagD7ItpG6xC3BTy2kUvUmDFYeF&#10;EhtalpRfjlejYJnrdbbLui1tnu/n/Xd2WjXRSanRsP94B+Gp9//hv/anVjB7hd8v4QfI9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Axd4sYAAADbAAAADwAAAAAAAAAAAAAA&#10;AACfAgAAZHJzL2Rvd25yZXYueG1sUEsFBgAAAAAEAAQA9wAAAJI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7D" w:rsidRPr="006402FC" w:rsidRDefault="00515F40" w:rsidP="006402FC">
    <w:pPr>
      <w:rPr>
        <w:color w:val="FFFFFF" w:themeColor="background1"/>
        <w:sz w:val="28"/>
      </w:rPr>
    </w:pPr>
    <w:r w:rsidRPr="006402FC">
      <w:rPr>
        <w:noProof/>
        <w:color w:val="FFFFFF" w:themeColor="background1"/>
        <w:sz w:val="28"/>
        <w:lang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0D4689A" wp14:editId="0FBDA72D">
              <wp:simplePos x="0" y="0"/>
              <wp:positionH relativeFrom="column">
                <wp:posOffset>5022850</wp:posOffset>
              </wp:positionH>
              <wp:positionV relativeFrom="paragraph">
                <wp:posOffset>260985</wp:posOffset>
              </wp:positionV>
              <wp:extent cx="1088390" cy="730250"/>
              <wp:effectExtent l="0" t="0" r="0" b="0"/>
              <wp:wrapNone/>
              <wp:docPr id="34" name="Gruppieren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8390" cy="730250"/>
                        <a:chOff x="0" y="0"/>
                        <a:chExt cx="1088390" cy="730369"/>
                      </a:xfrm>
                    </wpg:grpSpPr>
                    <wpg:grpSp>
                      <wpg:cNvPr id="44" name="Group 3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232410"/>
                          <a:chOff x="9072" y="-1078"/>
                          <a:chExt cx="1714" cy="366"/>
                        </a:xfrm>
                      </wpg:grpSpPr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9082" y="-1068"/>
                            <a:ext cx="1694" cy="336"/>
                            <a:chOff x="9082" y="-1068"/>
                            <a:chExt cx="1694" cy="336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223 9082"/>
                                <a:gd name="T1" fmla="*/ T0 w 1694"/>
                                <a:gd name="T2" fmla="+- 0 -1067 -1068"/>
                                <a:gd name="T3" fmla="*/ -1067 h 336"/>
                                <a:gd name="T4" fmla="+- 0 9082 9082"/>
                                <a:gd name="T5" fmla="*/ T4 w 1694"/>
                                <a:gd name="T6" fmla="+- 0 -742 -1068"/>
                                <a:gd name="T7" fmla="*/ -742 h 336"/>
                                <a:gd name="T8" fmla="+- 0 9112 9082"/>
                                <a:gd name="T9" fmla="*/ T8 w 1694"/>
                                <a:gd name="T10" fmla="+- 0 -742 -1068"/>
                                <a:gd name="T11" fmla="*/ -742 h 336"/>
                                <a:gd name="T12" fmla="+- 0 9154 9082"/>
                                <a:gd name="T13" fmla="*/ T12 w 1694"/>
                                <a:gd name="T14" fmla="+- 0 -848 -1068"/>
                                <a:gd name="T15" fmla="*/ -848 h 336"/>
                                <a:gd name="T16" fmla="+- 0 9314 9082"/>
                                <a:gd name="T17" fmla="*/ T16 w 1694"/>
                                <a:gd name="T18" fmla="+- 0 -848 -1068"/>
                                <a:gd name="T19" fmla="*/ -848 h 336"/>
                                <a:gd name="T20" fmla="+- 0 9304 9082"/>
                                <a:gd name="T21" fmla="*/ T20 w 1694"/>
                                <a:gd name="T22" fmla="+- 0 -872 -1068"/>
                                <a:gd name="T23" fmla="*/ -872 h 336"/>
                                <a:gd name="T24" fmla="+- 0 9164 9082"/>
                                <a:gd name="T25" fmla="*/ T24 w 1694"/>
                                <a:gd name="T26" fmla="+- 0 -872 -1068"/>
                                <a:gd name="T27" fmla="*/ -872 h 336"/>
                                <a:gd name="T28" fmla="+- 0 9221 9082"/>
                                <a:gd name="T29" fmla="*/ T28 w 1694"/>
                                <a:gd name="T30" fmla="+- 0 -1009 -1068"/>
                                <a:gd name="T31" fmla="*/ -1009 h 336"/>
                                <a:gd name="T32" fmla="+- 0 9248 9082"/>
                                <a:gd name="T33" fmla="*/ T32 w 1694"/>
                                <a:gd name="T34" fmla="+- 0 -1009 -1068"/>
                                <a:gd name="T35" fmla="*/ -1009 h 336"/>
                                <a:gd name="T36" fmla="+- 0 9223 9082"/>
                                <a:gd name="T37" fmla="*/ T36 w 1694"/>
                                <a:gd name="T38" fmla="+- 0 -1067 -1068"/>
                                <a:gd name="T39" fmla="*/ -106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41" y="1"/>
                                  </a:moveTo>
                                  <a:lnTo>
                                    <a:pt x="0" y="326"/>
                                  </a:lnTo>
                                  <a:lnTo>
                                    <a:pt x="30" y="326"/>
                                  </a:lnTo>
                                  <a:lnTo>
                                    <a:pt x="72" y="220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22" y="196"/>
                                  </a:lnTo>
                                  <a:lnTo>
                                    <a:pt x="82" y="196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41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314 9082"/>
                                <a:gd name="T1" fmla="*/ T0 w 1694"/>
                                <a:gd name="T2" fmla="+- 0 -848 -1068"/>
                                <a:gd name="T3" fmla="*/ -848 h 336"/>
                                <a:gd name="T4" fmla="+- 0 9286 9082"/>
                                <a:gd name="T5" fmla="*/ T4 w 1694"/>
                                <a:gd name="T6" fmla="+- 0 -848 -1068"/>
                                <a:gd name="T7" fmla="*/ -848 h 336"/>
                                <a:gd name="T8" fmla="+- 0 9327 9082"/>
                                <a:gd name="T9" fmla="*/ T8 w 1694"/>
                                <a:gd name="T10" fmla="+- 0 -742 -1068"/>
                                <a:gd name="T11" fmla="*/ -742 h 336"/>
                                <a:gd name="T12" fmla="+- 0 9358 9082"/>
                                <a:gd name="T13" fmla="*/ T12 w 1694"/>
                                <a:gd name="T14" fmla="+- 0 -742 -1068"/>
                                <a:gd name="T15" fmla="*/ -742 h 336"/>
                                <a:gd name="T16" fmla="+- 0 9314 9082"/>
                                <a:gd name="T17" fmla="*/ T16 w 1694"/>
                                <a:gd name="T18" fmla="+- 0 -848 -1068"/>
                                <a:gd name="T19" fmla="*/ -84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232" y="220"/>
                                  </a:moveTo>
                                  <a:lnTo>
                                    <a:pt x="204" y="220"/>
                                  </a:lnTo>
                                  <a:lnTo>
                                    <a:pt x="245" y="326"/>
                                  </a:lnTo>
                                  <a:lnTo>
                                    <a:pt x="276" y="326"/>
                                  </a:lnTo>
                                  <a:lnTo>
                                    <a:pt x="232" y="2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248 9082"/>
                                <a:gd name="T1" fmla="*/ T0 w 1694"/>
                                <a:gd name="T2" fmla="+- 0 -1009 -1068"/>
                                <a:gd name="T3" fmla="*/ -1009 h 336"/>
                                <a:gd name="T4" fmla="+- 0 9221 9082"/>
                                <a:gd name="T5" fmla="*/ T4 w 1694"/>
                                <a:gd name="T6" fmla="+- 0 -1009 -1068"/>
                                <a:gd name="T7" fmla="*/ -1009 h 336"/>
                                <a:gd name="T8" fmla="+- 0 9276 9082"/>
                                <a:gd name="T9" fmla="*/ T8 w 1694"/>
                                <a:gd name="T10" fmla="+- 0 -872 -1068"/>
                                <a:gd name="T11" fmla="*/ -872 h 336"/>
                                <a:gd name="T12" fmla="+- 0 9304 9082"/>
                                <a:gd name="T13" fmla="*/ T12 w 1694"/>
                                <a:gd name="T14" fmla="+- 0 -872 -1068"/>
                                <a:gd name="T15" fmla="*/ -872 h 336"/>
                                <a:gd name="T16" fmla="+- 0 9248 9082"/>
                                <a:gd name="T17" fmla="*/ T16 w 1694"/>
                                <a:gd name="T18" fmla="+- 0 -1009 -1068"/>
                                <a:gd name="T19" fmla="*/ -100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66" y="59"/>
                                  </a:moveTo>
                                  <a:lnTo>
                                    <a:pt x="139" y="59"/>
                                  </a:lnTo>
                                  <a:lnTo>
                                    <a:pt x="194" y="196"/>
                                  </a:lnTo>
                                  <a:lnTo>
                                    <a:pt x="222" y="196"/>
                                  </a:lnTo>
                                  <a:lnTo>
                                    <a:pt x="166" y="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523 9082"/>
                                <a:gd name="T1" fmla="*/ T0 w 1694"/>
                                <a:gd name="T2" fmla="+- 0 -1061 -1068"/>
                                <a:gd name="T3" fmla="*/ -1061 h 336"/>
                                <a:gd name="T4" fmla="+- 0 9463 9082"/>
                                <a:gd name="T5" fmla="*/ T4 w 1694"/>
                                <a:gd name="T6" fmla="+- 0 -1045 -1068"/>
                                <a:gd name="T7" fmla="*/ -1045 h 336"/>
                                <a:gd name="T8" fmla="+- 0 9413 9082"/>
                                <a:gd name="T9" fmla="*/ T8 w 1694"/>
                                <a:gd name="T10" fmla="+- 0 -1009 -1068"/>
                                <a:gd name="T11" fmla="*/ -1009 h 336"/>
                                <a:gd name="T12" fmla="+- 0 9381 9082"/>
                                <a:gd name="T13" fmla="*/ T12 w 1694"/>
                                <a:gd name="T14" fmla="+- 0 -957 -1068"/>
                                <a:gd name="T15" fmla="*/ -957 h 336"/>
                                <a:gd name="T16" fmla="+- 0 9371 9082"/>
                                <a:gd name="T17" fmla="*/ T16 w 1694"/>
                                <a:gd name="T18" fmla="+- 0 -898 -1068"/>
                                <a:gd name="T19" fmla="*/ -898 h 336"/>
                                <a:gd name="T20" fmla="+- 0 9372 9082"/>
                                <a:gd name="T21" fmla="*/ T20 w 1694"/>
                                <a:gd name="T22" fmla="+- 0 -880 -1068"/>
                                <a:gd name="T23" fmla="*/ -880 h 336"/>
                                <a:gd name="T24" fmla="+- 0 9390 9082"/>
                                <a:gd name="T25" fmla="*/ T24 w 1694"/>
                                <a:gd name="T26" fmla="+- 0 -819 -1068"/>
                                <a:gd name="T27" fmla="*/ -819 h 336"/>
                                <a:gd name="T28" fmla="+- 0 9430 9082"/>
                                <a:gd name="T29" fmla="*/ T28 w 1694"/>
                                <a:gd name="T30" fmla="+- 0 -771 -1068"/>
                                <a:gd name="T31" fmla="*/ -771 h 336"/>
                                <a:gd name="T32" fmla="+- 0 9486 9082"/>
                                <a:gd name="T33" fmla="*/ T32 w 1694"/>
                                <a:gd name="T34" fmla="+- 0 -742 -1068"/>
                                <a:gd name="T35" fmla="*/ -742 h 336"/>
                                <a:gd name="T36" fmla="+- 0 9546 9082"/>
                                <a:gd name="T37" fmla="*/ T36 w 1694"/>
                                <a:gd name="T38" fmla="+- 0 -734 -1068"/>
                                <a:gd name="T39" fmla="*/ -734 h 336"/>
                                <a:gd name="T40" fmla="+- 0 9563 9082"/>
                                <a:gd name="T41" fmla="*/ T40 w 1694"/>
                                <a:gd name="T42" fmla="+- 0 -735 -1068"/>
                                <a:gd name="T43" fmla="*/ -735 h 336"/>
                                <a:gd name="T44" fmla="+- 0 9582 9082"/>
                                <a:gd name="T45" fmla="*/ T44 w 1694"/>
                                <a:gd name="T46" fmla="+- 0 -739 -1068"/>
                                <a:gd name="T47" fmla="*/ -739 h 336"/>
                                <a:gd name="T48" fmla="+- 0 9607 9082"/>
                                <a:gd name="T49" fmla="*/ T48 w 1694"/>
                                <a:gd name="T50" fmla="+- 0 -746 -1068"/>
                                <a:gd name="T51" fmla="*/ -746 h 336"/>
                                <a:gd name="T52" fmla="+- 0 9625 9082"/>
                                <a:gd name="T53" fmla="*/ T52 w 1694"/>
                                <a:gd name="T54" fmla="+- 0 -753 -1068"/>
                                <a:gd name="T55" fmla="*/ -753 h 336"/>
                                <a:gd name="T56" fmla="+- 0 9638 9082"/>
                                <a:gd name="T57" fmla="*/ T56 w 1694"/>
                                <a:gd name="T58" fmla="+- 0 -760 -1068"/>
                                <a:gd name="T59" fmla="*/ -760 h 336"/>
                                <a:gd name="T60" fmla="+- 0 9530 9082"/>
                                <a:gd name="T61" fmla="*/ T60 w 1694"/>
                                <a:gd name="T62" fmla="+- 0 -760 -1068"/>
                                <a:gd name="T63" fmla="*/ -760 h 336"/>
                                <a:gd name="T64" fmla="+- 0 9513 9082"/>
                                <a:gd name="T65" fmla="*/ T64 w 1694"/>
                                <a:gd name="T66" fmla="+- 0 -762 -1068"/>
                                <a:gd name="T67" fmla="*/ -762 h 336"/>
                                <a:gd name="T68" fmla="+- 0 9454 9082"/>
                                <a:gd name="T69" fmla="*/ T68 w 1694"/>
                                <a:gd name="T70" fmla="+- 0 -788 -1068"/>
                                <a:gd name="T71" fmla="*/ -788 h 336"/>
                                <a:gd name="T72" fmla="+- 0 9407 9082"/>
                                <a:gd name="T73" fmla="*/ T72 w 1694"/>
                                <a:gd name="T74" fmla="+- 0 -858 -1068"/>
                                <a:gd name="T75" fmla="*/ -858 h 336"/>
                                <a:gd name="T76" fmla="+- 0 9403 9082"/>
                                <a:gd name="T77" fmla="*/ T76 w 1694"/>
                                <a:gd name="T78" fmla="+- 0 -899 -1068"/>
                                <a:gd name="T79" fmla="*/ -899 h 336"/>
                                <a:gd name="T80" fmla="+- 0 9404 9082"/>
                                <a:gd name="T81" fmla="*/ T80 w 1694"/>
                                <a:gd name="T82" fmla="+- 0 -919 -1068"/>
                                <a:gd name="T83" fmla="*/ -919 h 336"/>
                                <a:gd name="T84" fmla="+- 0 9436 9082"/>
                                <a:gd name="T85" fmla="*/ T84 w 1694"/>
                                <a:gd name="T86" fmla="+- 0 -991 -1068"/>
                                <a:gd name="T87" fmla="*/ -991 h 336"/>
                                <a:gd name="T88" fmla="+- 0 9486 9082"/>
                                <a:gd name="T89" fmla="*/ T88 w 1694"/>
                                <a:gd name="T90" fmla="+- 0 -1027 -1068"/>
                                <a:gd name="T91" fmla="*/ -1027 h 336"/>
                                <a:gd name="T92" fmla="+- 0 9551 9082"/>
                                <a:gd name="T93" fmla="*/ T92 w 1694"/>
                                <a:gd name="T94" fmla="+- 0 -1037 -1068"/>
                                <a:gd name="T95" fmla="*/ -1037 h 336"/>
                                <a:gd name="T96" fmla="+- 0 9634 9082"/>
                                <a:gd name="T97" fmla="*/ T96 w 1694"/>
                                <a:gd name="T98" fmla="+- 0 -1037 -1068"/>
                                <a:gd name="T99" fmla="*/ -1037 h 336"/>
                                <a:gd name="T100" fmla="+- 0 9628 9082"/>
                                <a:gd name="T101" fmla="*/ T100 w 1694"/>
                                <a:gd name="T102" fmla="+- 0 -1041 -1068"/>
                                <a:gd name="T103" fmla="*/ -1041 h 336"/>
                                <a:gd name="T104" fmla="+- 0 9610 9082"/>
                                <a:gd name="T105" fmla="*/ T104 w 1694"/>
                                <a:gd name="T106" fmla="+- 0 -1049 -1068"/>
                                <a:gd name="T107" fmla="*/ -1049 h 336"/>
                                <a:gd name="T108" fmla="+- 0 9587 9082"/>
                                <a:gd name="T109" fmla="*/ T108 w 1694"/>
                                <a:gd name="T110" fmla="+- 0 -1057 -1068"/>
                                <a:gd name="T111" fmla="*/ -1057 h 336"/>
                                <a:gd name="T112" fmla="+- 0 9570 9082"/>
                                <a:gd name="T113" fmla="*/ T112 w 1694"/>
                                <a:gd name="T114" fmla="+- 0 -1060 -1068"/>
                                <a:gd name="T115" fmla="*/ -1060 h 336"/>
                                <a:gd name="T116" fmla="+- 0 9550 9082"/>
                                <a:gd name="T117" fmla="*/ T116 w 1694"/>
                                <a:gd name="T118" fmla="+- 0 -1061 -1068"/>
                                <a:gd name="T119" fmla="*/ -1061 h 336"/>
                                <a:gd name="T120" fmla="+- 0 9523 9082"/>
                                <a:gd name="T121" fmla="*/ T120 w 1694"/>
                                <a:gd name="T122" fmla="+- 0 -1061 -1068"/>
                                <a:gd name="T123" fmla="*/ -106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441" y="7"/>
                                  </a:moveTo>
                                  <a:lnTo>
                                    <a:pt x="381" y="23"/>
                                  </a:lnTo>
                                  <a:lnTo>
                                    <a:pt x="331" y="59"/>
                                  </a:lnTo>
                                  <a:lnTo>
                                    <a:pt x="299" y="111"/>
                                  </a:lnTo>
                                  <a:lnTo>
                                    <a:pt x="289" y="170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308" y="249"/>
                                  </a:lnTo>
                                  <a:lnTo>
                                    <a:pt x="348" y="297"/>
                                  </a:lnTo>
                                  <a:lnTo>
                                    <a:pt x="404" y="326"/>
                                  </a:lnTo>
                                  <a:lnTo>
                                    <a:pt x="464" y="334"/>
                                  </a:lnTo>
                                  <a:lnTo>
                                    <a:pt x="481" y="333"/>
                                  </a:lnTo>
                                  <a:lnTo>
                                    <a:pt x="500" y="329"/>
                                  </a:lnTo>
                                  <a:lnTo>
                                    <a:pt x="525" y="322"/>
                                  </a:lnTo>
                                  <a:lnTo>
                                    <a:pt x="543" y="315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448" y="308"/>
                                  </a:lnTo>
                                  <a:lnTo>
                                    <a:pt x="431" y="306"/>
                                  </a:lnTo>
                                  <a:lnTo>
                                    <a:pt x="372" y="280"/>
                                  </a:lnTo>
                                  <a:lnTo>
                                    <a:pt x="325" y="210"/>
                                  </a:lnTo>
                                  <a:lnTo>
                                    <a:pt x="321" y="169"/>
                                  </a:lnTo>
                                  <a:lnTo>
                                    <a:pt x="322" y="149"/>
                                  </a:lnTo>
                                  <a:lnTo>
                                    <a:pt x="354" y="77"/>
                                  </a:lnTo>
                                  <a:lnTo>
                                    <a:pt x="404" y="41"/>
                                  </a:lnTo>
                                  <a:lnTo>
                                    <a:pt x="469" y="31"/>
                                  </a:lnTo>
                                  <a:lnTo>
                                    <a:pt x="552" y="31"/>
                                  </a:lnTo>
                                  <a:lnTo>
                                    <a:pt x="546" y="27"/>
                                  </a:lnTo>
                                  <a:lnTo>
                                    <a:pt x="528" y="19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88" y="8"/>
                                  </a:lnTo>
                                  <a:lnTo>
                                    <a:pt x="468" y="7"/>
                                  </a:lnTo>
                                  <a:lnTo>
                                    <a:pt x="441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643 9082"/>
                                <a:gd name="T1" fmla="*/ T0 w 1694"/>
                                <a:gd name="T2" fmla="+- 0 -796 -1068"/>
                                <a:gd name="T3" fmla="*/ -796 h 336"/>
                                <a:gd name="T4" fmla="+- 0 9590 9082"/>
                                <a:gd name="T5" fmla="*/ T4 w 1694"/>
                                <a:gd name="T6" fmla="+- 0 -768 -1068"/>
                                <a:gd name="T7" fmla="*/ -768 h 336"/>
                                <a:gd name="T8" fmla="+- 0 9530 9082"/>
                                <a:gd name="T9" fmla="*/ T8 w 1694"/>
                                <a:gd name="T10" fmla="+- 0 -760 -1068"/>
                                <a:gd name="T11" fmla="*/ -760 h 336"/>
                                <a:gd name="T12" fmla="+- 0 9638 9082"/>
                                <a:gd name="T13" fmla="*/ T12 w 1694"/>
                                <a:gd name="T14" fmla="+- 0 -760 -1068"/>
                                <a:gd name="T15" fmla="*/ -760 h 336"/>
                                <a:gd name="T16" fmla="+- 0 9643 9082"/>
                                <a:gd name="T17" fmla="*/ T16 w 1694"/>
                                <a:gd name="T18" fmla="+- 0 -763 -1068"/>
                                <a:gd name="T19" fmla="*/ -763 h 336"/>
                                <a:gd name="T20" fmla="+- 0 9643 9082"/>
                                <a:gd name="T21" fmla="*/ T20 w 1694"/>
                                <a:gd name="T22" fmla="+- 0 -796 -1068"/>
                                <a:gd name="T23" fmla="*/ -79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561" y="272"/>
                                  </a:moveTo>
                                  <a:lnTo>
                                    <a:pt x="508" y="300"/>
                                  </a:lnTo>
                                  <a:lnTo>
                                    <a:pt x="448" y="308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61" y="305"/>
                                  </a:lnTo>
                                  <a:lnTo>
                                    <a:pt x="561" y="2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634 9082"/>
                                <a:gd name="T1" fmla="*/ T0 w 1694"/>
                                <a:gd name="T2" fmla="+- 0 -1037 -1068"/>
                                <a:gd name="T3" fmla="*/ -1037 h 336"/>
                                <a:gd name="T4" fmla="+- 0 9551 9082"/>
                                <a:gd name="T5" fmla="*/ T4 w 1694"/>
                                <a:gd name="T6" fmla="+- 0 -1037 -1068"/>
                                <a:gd name="T7" fmla="*/ -1037 h 336"/>
                                <a:gd name="T8" fmla="+- 0 9567 9082"/>
                                <a:gd name="T9" fmla="*/ T8 w 1694"/>
                                <a:gd name="T10" fmla="+- 0 -1035 -1068"/>
                                <a:gd name="T11" fmla="*/ -1035 h 336"/>
                                <a:gd name="T12" fmla="+- 0 9587 9082"/>
                                <a:gd name="T13" fmla="*/ T12 w 1694"/>
                                <a:gd name="T14" fmla="+- 0 -1030 -1068"/>
                                <a:gd name="T15" fmla="*/ -1030 h 336"/>
                                <a:gd name="T16" fmla="+- 0 9611 9082"/>
                                <a:gd name="T17" fmla="*/ T16 w 1694"/>
                                <a:gd name="T18" fmla="+- 0 -1021 -1068"/>
                                <a:gd name="T19" fmla="*/ -1021 h 336"/>
                                <a:gd name="T20" fmla="+- 0 9628 9082"/>
                                <a:gd name="T21" fmla="*/ T20 w 1694"/>
                                <a:gd name="T22" fmla="+- 0 -1010 -1068"/>
                                <a:gd name="T23" fmla="*/ -1010 h 336"/>
                                <a:gd name="T24" fmla="+- 0 9645 9082"/>
                                <a:gd name="T25" fmla="*/ T24 w 1694"/>
                                <a:gd name="T26" fmla="+- 0 -998 -1068"/>
                                <a:gd name="T27" fmla="*/ -998 h 336"/>
                                <a:gd name="T28" fmla="+- 0 9642 9082"/>
                                <a:gd name="T29" fmla="*/ T28 w 1694"/>
                                <a:gd name="T30" fmla="+- 0 -1031 -1068"/>
                                <a:gd name="T31" fmla="*/ -1031 h 336"/>
                                <a:gd name="T32" fmla="+- 0 9634 9082"/>
                                <a:gd name="T33" fmla="*/ T32 w 1694"/>
                                <a:gd name="T34" fmla="+- 0 -1037 -1068"/>
                                <a:gd name="T35" fmla="*/ -103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552" y="31"/>
                                  </a:moveTo>
                                  <a:lnTo>
                                    <a:pt x="469" y="31"/>
                                  </a:lnTo>
                                  <a:lnTo>
                                    <a:pt x="485" y="33"/>
                                  </a:lnTo>
                                  <a:lnTo>
                                    <a:pt x="505" y="38"/>
                                  </a:lnTo>
                                  <a:lnTo>
                                    <a:pt x="529" y="47"/>
                                  </a:lnTo>
                                  <a:lnTo>
                                    <a:pt x="546" y="58"/>
                                  </a:lnTo>
                                  <a:lnTo>
                                    <a:pt x="563" y="70"/>
                                  </a:lnTo>
                                  <a:lnTo>
                                    <a:pt x="560" y="37"/>
                                  </a:lnTo>
                                  <a:lnTo>
                                    <a:pt x="552" y="3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851 9082"/>
                                <a:gd name="T1" fmla="*/ T0 w 1694"/>
                                <a:gd name="T2" fmla="+- 0 -1062 -1068"/>
                                <a:gd name="T3" fmla="*/ -1062 h 336"/>
                                <a:gd name="T4" fmla="+- 0 9792 9082"/>
                                <a:gd name="T5" fmla="*/ T4 w 1694"/>
                                <a:gd name="T6" fmla="+- 0 -1048 -1068"/>
                                <a:gd name="T7" fmla="*/ -1048 h 336"/>
                                <a:gd name="T8" fmla="+- 0 9742 9082"/>
                                <a:gd name="T9" fmla="*/ T8 w 1694"/>
                                <a:gd name="T10" fmla="+- 0 -1014 -1068"/>
                                <a:gd name="T11" fmla="*/ -1014 h 336"/>
                                <a:gd name="T12" fmla="+- 0 9700 9082"/>
                                <a:gd name="T13" fmla="*/ T12 w 1694"/>
                                <a:gd name="T14" fmla="+- 0 -946 -1068"/>
                                <a:gd name="T15" fmla="*/ -946 h 336"/>
                                <a:gd name="T16" fmla="+- 0 9694 9082"/>
                                <a:gd name="T17" fmla="*/ T16 w 1694"/>
                                <a:gd name="T18" fmla="+- 0 -882 -1068"/>
                                <a:gd name="T19" fmla="*/ -882 h 336"/>
                                <a:gd name="T20" fmla="+- 0 9697 9082"/>
                                <a:gd name="T21" fmla="*/ T20 w 1694"/>
                                <a:gd name="T22" fmla="+- 0 -865 -1068"/>
                                <a:gd name="T23" fmla="*/ -865 h 336"/>
                                <a:gd name="T24" fmla="+- 0 9722 9082"/>
                                <a:gd name="T25" fmla="*/ T24 w 1694"/>
                                <a:gd name="T26" fmla="+- 0 -807 -1068"/>
                                <a:gd name="T27" fmla="*/ -807 h 336"/>
                                <a:gd name="T28" fmla="+- 0 9767 9082"/>
                                <a:gd name="T29" fmla="*/ T28 w 1694"/>
                                <a:gd name="T30" fmla="+- 0 -762 -1068"/>
                                <a:gd name="T31" fmla="*/ -762 h 336"/>
                                <a:gd name="T32" fmla="+- 0 9824 9082"/>
                                <a:gd name="T33" fmla="*/ T32 w 1694"/>
                                <a:gd name="T34" fmla="+- 0 -738 -1068"/>
                                <a:gd name="T35" fmla="*/ -738 h 336"/>
                                <a:gd name="T36" fmla="+- 0 9865 9082"/>
                                <a:gd name="T37" fmla="*/ T36 w 1694"/>
                                <a:gd name="T38" fmla="+- 0 -733 -1068"/>
                                <a:gd name="T39" fmla="*/ -733 h 336"/>
                                <a:gd name="T40" fmla="+- 0 9878 9082"/>
                                <a:gd name="T41" fmla="*/ T40 w 1694"/>
                                <a:gd name="T42" fmla="+- 0 -733 -1068"/>
                                <a:gd name="T43" fmla="*/ -733 h 336"/>
                                <a:gd name="T44" fmla="+- 0 9891 9082"/>
                                <a:gd name="T45" fmla="*/ T44 w 1694"/>
                                <a:gd name="T46" fmla="+- 0 -735 -1068"/>
                                <a:gd name="T47" fmla="*/ -735 h 336"/>
                                <a:gd name="T48" fmla="+- 0 9904 9082"/>
                                <a:gd name="T49" fmla="*/ T48 w 1694"/>
                                <a:gd name="T50" fmla="+- 0 -738 -1068"/>
                                <a:gd name="T51" fmla="*/ -738 h 336"/>
                                <a:gd name="T52" fmla="+- 0 9898 9082"/>
                                <a:gd name="T53" fmla="*/ T52 w 1694"/>
                                <a:gd name="T54" fmla="+- 0 -745 -1068"/>
                                <a:gd name="T55" fmla="*/ -745 h 336"/>
                                <a:gd name="T56" fmla="+- 0 9894 9082"/>
                                <a:gd name="T57" fmla="*/ T56 w 1694"/>
                                <a:gd name="T58" fmla="+- 0 -753 -1068"/>
                                <a:gd name="T59" fmla="*/ -753 h 336"/>
                                <a:gd name="T60" fmla="+- 0 9891 9082"/>
                                <a:gd name="T61" fmla="*/ T60 w 1694"/>
                                <a:gd name="T62" fmla="+- 0 -759 -1068"/>
                                <a:gd name="T63" fmla="*/ -759 h 336"/>
                                <a:gd name="T64" fmla="+- 0 9865 9082"/>
                                <a:gd name="T65" fmla="*/ T64 w 1694"/>
                                <a:gd name="T66" fmla="+- 0 -759 -1068"/>
                                <a:gd name="T67" fmla="*/ -759 h 336"/>
                                <a:gd name="T68" fmla="+- 0 9862 9082"/>
                                <a:gd name="T69" fmla="*/ T68 w 1694"/>
                                <a:gd name="T70" fmla="+- 0 -759 -1068"/>
                                <a:gd name="T71" fmla="*/ -759 h 336"/>
                                <a:gd name="T72" fmla="+- 0 9803 9082"/>
                                <a:gd name="T73" fmla="*/ T72 w 1694"/>
                                <a:gd name="T74" fmla="+- 0 -772 -1068"/>
                                <a:gd name="T75" fmla="*/ -772 h 336"/>
                                <a:gd name="T76" fmla="+- 0 9754 9082"/>
                                <a:gd name="T77" fmla="*/ T76 w 1694"/>
                                <a:gd name="T78" fmla="+- 0 -812 -1068"/>
                                <a:gd name="T79" fmla="*/ -812 h 336"/>
                                <a:gd name="T80" fmla="+- 0 9725 9082"/>
                                <a:gd name="T81" fmla="*/ T80 w 1694"/>
                                <a:gd name="T82" fmla="+- 0 -882 -1068"/>
                                <a:gd name="T83" fmla="*/ -882 h 336"/>
                                <a:gd name="T84" fmla="+- 0 9724 9082"/>
                                <a:gd name="T85" fmla="*/ T84 w 1694"/>
                                <a:gd name="T86" fmla="+- 0 -906 -1068"/>
                                <a:gd name="T87" fmla="*/ -906 h 336"/>
                                <a:gd name="T88" fmla="+- 0 9726 9082"/>
                                <a:gd name="T89" fmla="*/ T88 w 1694"/>
                                <a:gd name="T90" fmla="+- 0 -923 -1068"/>
                                <a:gd name="T91" fmla="*/ -923 h 336"/>
                                <a:gd name="T92" fmla="+- 0 9753 9082"/>
                                <a:gd name="T93" fmla="*/ T92 w 1694"/>
                                <a:gd name="T94" fmla="+- 0 -982 -1068"/>
                                <a:gd name="T95" fmla="*/ -982 h 336"/>
                                <a:gd name="T96" fmla="+- 0 9819 9082"/>
                                <a:gd name="T97" fmla="*/ T96 w 1694"/>
                                <a:gd name="T98" fmla="+- 0 -1029 -1068"/>
                                <a:gd name="T99" fmla="*/ -1029 h 336"/>
                                <a:gd name="T100" fmla="+- 0 9959 9082"/>
                                <a:gd name="T101" fmla="*/ T100 w 1694"/>
                                <a:gd name="T102" fmla="+- 0 -1036 -1068"/>
                                <a:gd name="T103" fmla="*/ -1036 h 336"/>
                                <a:gd name="T104" fmla="+- 0 9949 9082"/>
                                <a:gd name="T105" fmla="*/ T104 w 1694"/>
                                <a:gd name="T106" fmla="+- 0 -1042 -1068"/>
                                <a:gd name="T107" fmla="*/ -1042 h 336"/>
                                <a:gd name="T108" fmla="+- 0 9931 9082"/>
                                <a:gd name="T109" fmla="*/ T108 w 1694"/>
                                <a:gd name="T110" fmla="+- 0 -1050 -1068"/>
                                <a:gd name="T111" fmla="*/ -1050 h 336"/>
                                <a:gd name="T112" fmla="+- 0 9915 9082"/>
                                <a:gd name="T113" fmla="*/ T112 w 1694"/>
                                <a:gd name="T114" fmla="+- 0 -1055 -1068"/>
                                <a:gd name="T115" fmla="*/ -1055 h 336"/>
                                <a:gd name="T116" fmla="+- 0 9897 9082"/>
                                <a:gd name="T117" fmla="*/ T116 w 1694"/>
                                <a:gd name="T118" fmla="+- 0 -1059 -1068"/>
                                <a:gd name="T119" fmla="*/ -1059 h 336"/>
                                <a:gd name="T120" fmla="+- 0 9876 9082"/>
                                <a:gd name="T121" fmla="*/ T120 w 1694"/>
                                <a:gd name="T122" fmla="+- 0 -1061 -1068"/>
                                <a:gd name="T123" fmla="*/ -1061 h 336"/>
                                <a:gd name="T124" fmla="+- 0 9851 9082"/>
                                <a:gd name="T125" fmla="*/ T124 w 1694"/>
                                <a:gd name="T126" fmla="+- 0 -1062 -1068"/>
                                <a:gd name="T127" fmla="*/ -106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769" y="6"/>
                                  </a:moveTo>
                                  <a:lnTo>
                                    <a:pt x="710" y="20"/>
                                  </a:lnTo>
                                  <a:lnTo>
                                    <a:pt x="660" y="54"/>
                                  </a:lnTo>
                                  <a:lnTo>
                                    <a:pt x="618" y="122"/>
                                  </a:lnTo>
                                  <a:lnTo>
                                    <a:pt x="612" y="186"/>
                                  </a:lnTo>
                                  <a:lnTo>
                                    <a:pt x="615" y="203"/>
                                  </a:lnTo>
                                  <a:lnTo>
                                    <a:pt x="640" y="261"/>
                                  </a:lnTo>
                                  <a:lnTo>
                                    <a:pt x="685" y="306"/>
                                  </a:lnTo>
                                  <a:lnTo>
                                    <a:pt x="742" y="330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96" y="335"/>
                                  </a:lnTo>
                                  <a:lnTo>
                                    <a:pt x="809" y="333"/>
                                  </a:lnTo>
                                  <a:lnTo>
                                    <a:pt x="822" y="330"/>
                                  </a:lnTo>
                                  <a:lnTo>
                                    <a:pt x="816" y="323"/>
                                  </a:lnTo>
                                  <a:lnTo>
                                    <a:pt x="812" y="315"/>
                                  </a:lnTo>
                                  <a:lnTo>
                                    <a:pt x="809" y="309"/>
                                  </a:lnTo>
                                  <a:lnTo>
                                    <a:pt x="783" y="309"/>
                                  </a:lnTo>
                                  <a:lnTo>
                                    <a:pt x="780" y="309"/>
                                  </a:lnTo>
                                  <a:lnTo>
                                    <a:pt x="721" y="296"/>
                                  </a:lnTo>
                                  <a:lnTo>
                                    <a:pt x="672" y="256"/>
                                  </a:lnTo>
                                  <a:lnTo>
                                    <a:pt x="643" y="186"/>
                                  </a:lnTo>
                                  <a:lnTo>
                                    <a:pt x="642" y="162"/>
                                  </a:lnTo>
                                  <a:lnTo>
                                    <a:pt x="644" y="145"/>
                                  </a:lnTo>
                                  <a:lnTo>
                                    <a:pt x="671" y="86"/>
                                  </a:lnTo>
                                  <a:lnTo>
                                    <a:pt x="737" y="39"/>
                                  </a:lnTo>
                                  <a:lnTo>
                                    <a:pt x="877" y="32"/>
                                  </a:lnTo>
                                  <a:lnTo>
                                    <a:pt x="867" y="26"/>
                                  </a:lnTo>
                                  <a:lnTo>
                                    <a:pt x="849" y="18"/>
                                  </a:lnTo>
                                  <a:lnTo>
                                    <a:pt x="833" y="13"/>
                                  </a:lnTo>
                                  <a:lnTo>
                                    <a:pt x="815" y="9"/>
                                  </a:lnTo>
                                  <a:lnTo>
                                    <a:pt x="794" y="7"/>
                                  </a:lnTo>
                                  <a:lnTo>
                                    <a:pt x="769" y="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890 9082"/>
                                <a:gd name="T1" fmla="*/ T0 w 1694"/>
                                <a:gd name="T2" fmla="+- 0 -761 -1068"/>
                                <a:gd name="T3" fmla="*/ -761 h 336"/>
                                <a:gd name="T4" fmla="+- 0 9882 9082"/>
                                <a:gd name="T5" fmla="*/ T4 w 1694"/>
                                <a:gd name="T6" fmla="+- 0 -760 -1068"/>
                                <a:gd name="T7" fmla="*/ -760 h 336"/>
                                <a:gd name="T8" fmla="+- 0 9873 9082"/>
                                <a:gd name="T9" fmla="*/ T8 w 1694"/>
                                <a:gd name="T10" fmla="+- 0 -759 -1068"/>
                                <a:gd name="T11" fmla="*/ -759 h 336"/>
                                <a:gd name="T12" fmla="+- 0 9891 9082"/>
                                <a:gd name="T13" fmla="*/ T12 w 1694"/>
                                <a:gd name="T14" fmla="+- 0 -759 -1068"/>
                                <a:gd name="T15" fmla="*/ -759 h 336"/>
                                <a:gd name="T16" fmla="+- 0 9890 9082"/>
                                <a:gd name="T17" fmla="*/ T16 w 1694"/>
                                <a:gd name="T18" fmla="+- 0 -761 -1068"/>
                                <a:gd name="T19" fmla="*/ -76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808" y="307"/>
                                  </a:moveTo>
                                  <a:lnTo>
                                    <a:pt x="800" y="308"/>
                                  </a:lnTo>
                                  <a:lnTo>
                                    <a:pt x="791" y="309"/>
                                  </a:lnTo>
                                  <a:lnTo>
                                    <a:pt x="809" y="309"/>
                                  </a:lnTo>
                                  <a:lnTo>
                                    <a:pt x="808" y="30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9959 9082"/>
                                <a:gd name="T1" fmla="*/ T0 w 1694"/>
                                <a:gd name="T2" fmla="+- 0 -1036 -1068"/>
                                <a:gd name="T3" fmla="*/ -1036 h 336"/>
                                <a:gd name="T4" fmla="+- 0 9881 9082"/>
                                <a:gd name="T5" fmla="*/ T4 w 1694"/>
                                <a:gd name="T6" fmla="+- 0 -1036 -1068"/>
                                <a:gd name="T7" fmla="*/ -1036 h 336"/>
                                <a:gd name="T8" fmla="+- 0 9901 9082"/>
                                <a:gd name="T9" fmla="*/ T8 w 1694"/>
                                <a:gd name="T10" fmla="+- 0 -1032 -1068"/>
                                <a:gd name="T11" fmla="*/ -1032 h 336"/>
                                <a:gd name="T12" fmla="+- 0 9920 9082"/>
                                <a:gd name="T13" fmla="*/ T12 w 1694"/>
                                <a:gd name="T14" fmla="+- 0 -1026 -1068"/>
                                <a:gd name="T15" fmla="*/ -1026 h 336"/>
                                <a:gd name="T16" fmla="+- 0 9969 9082"/>
                                <a:gd name="T17" fmla="*/ T16 w 1694"/>
                                <a:gd name="T18" fmla="+- 0 -991 -1068"/>
                                <a:gd name="T19" fmla="*/ -991 h 336"/>
                                <a:gd name="T20" fmla="+- 0 10000 9082"/>
                                <a:gd name="T21" fmla="*/ T20 w 1694"/>
                                <a:gd name="T22" fmla="+- 0 -938 -1068"/>
                                <a:gd name="T23" fmla="*/ -938 h 336"/>
                                <a:gd name="T24" fmla="+- 0 10006 9082"/>
                                <a:gd name="T25" fmla="*/ T24 w 1694"/>
                                <a:gd name="T26" fmla="+- 0 -898 -1068"/>
                                <a:gd name="T27" fmla="*/ -898 h 336"/>
                                <a:gd name="T28" fmla="+- 0 10006 9082"/>
                                <a:gd name="T29" fmla="*/ T28 w 1694"/>
                                <a:gd name="T30" fmla="+- 0 -892 -1068"/>
                                <a:gd name="T31" fmla="*/ -892 h 336"/>
                                <a:gd name="T32" fmla="+- 0 10005 9082"/>
                                <a:gd name="T33" fmla="*/ T32 w 1694"/>
                                <a:gd name="T34" fmla="+- 0 -885 -1068"/>
                                <a:gd name="T35" fmla="*/ -885 h 336"/>
                                <a:gd name="T36" fmla="+- 0 10005 9082"/>
                                <a:gd name="T37" fmla="*/ T36 w 1694"/>
                                <a:gd name="T38" fmla="+- 0 -879 -1068"/>
                                <a:gd name="T39" fmla="*/ -879 h 336"/>
                                <a:gd name="T40" fmla="+- 0 10015 9082"/>
                                <a:gd name="T41" fmla="*/ T40 w 1694"/>
                                <a:gd name="T42" fmla="+- 0 -876 -1068"/>
                                <a:gd name="T43" fmla="*/ -876 h 336"/>
                                <a:gd name="T44" fmla="+- 0 10025 9082"/>
                                <a:gd name="T45" fmla="*/ T44 w 1694"/>
                                <a:gd name="T46" fmla="+- 0 -872 -1068"/>
                                <a:gd name="T47" fmla="*/ -872 h 336"/>
                                <a:gd name="T48" fmla="+- 0 10034 9082"/>
                                <a:gd name="T49" fmla="*/ T48 w 1694"/>
                                <a:gd name="T50" fmla="+- 0 -869 -1068"/>
                                <a:gd name="T51" fmla="*/ -869 h 336"/>
                                <a:gd name="T52" fmla="+- 0 10036 9082"/>
                                <a:gd name="T53" fmla="*/ T52 w 1694"/>
                                <a:gd name="T54" fmla="+- 0 -885 -1068"/>
                                <a:gd name="T55" fmla="*/ -885 h 336"/>
                                <a:gd name="T56" fmla="+- 0 10036 9082"/>
                                <a:gd name="T57" fmla="*/ T56 w 1694"/>
                                <a:gd name="T58" fmla="+- 0 -911 -1068"/>
                                <a:gd name="T59" fmla="*/ -911 h 336"/>
                                <a:gd name="T60" fmla="+- 0 10034 9082"/>
                                <a:gd name="T61" fmla="*/ T60 w 1694"/>
                                <a:gd name="T62" fmla="+- 0 -929 -1068"/>
                                <a:gd name="T63" fmla="*/ -929 h 336"/>
                                <a:gd name="T64" fmla="+- 0 10010 9082"/>
                                <a:gd name="T65" fmla="*/ T64 w 1694"/>
                                <a:gd name="T66" fmla="+- 0 -987 -1068"/>
                                <a:gd name="T67" fmla="*/ -987 h 336"/>
                                <a:gd name="T68" fmla="+- 0 9966 9082"/>
                                <a:gd name="T69" fmla="*/ T68 w 1694"/>
                                <a:gd name="T70" fmla="+- 0 -1031 -1068"/>
                                <a:gd name="T71" fmla="*/ -1031 h 336"/>
                                <a:gd name="T72" fmla="+- 0 9959 9082"/>
                                <a:gd name="T73" fmla="*/ T72 w 1694"/>
                                <a:gd name="T74" fmla="+- 0 -1036 -1068"/>
                                <a:gd name="T75" fmla="*/ -103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877" y="32"/>
                                  </a:moveTo>
                                  <a:lnTo>
                                    <a:pt x="799" y="32"/>
                                  </a:lnTo>
                                  <a:lnTo>
                                    <a:pt x="819" y="36"/>
                                  </a:lnTo>
                                  <a:lnTo>
                                    <a:pt x="838" y="42"/>
                                  </a:lnTo>
                                  <a:lnTo>
                                    <a:pt x="887" y="77"/>
                                  </a:lnTo>
                                  <a:lnTo>
                                    <a:pt x="918" y="130"/>
                                  </a:lnTo>
                                  <a:lnTo>
                                    <a:pt x="924" y="170"/>
                                  </a:lnTo>
                                  <a:lnTo>
                                    <a:pt x="924" y="176"/>
                                  </a:lnTo>
                                  <a:lnTo>
                                    <a:pt x="923" y="183"/>
                                  </a:lnTo>
                                  <a:lnTo>
                                    <a:pt x="923" y="189"/>
                                  </a:lnTo>
                                  <a:lnTo>
                                    <a:pt x="933" y="192"/>
                                  </a:lnTo>
                                  <a:lnTo>
                                    <a:pt x="943" y="196"/>
                                  </a:lnTo>
                                  <a:lnTo>
                                    <a:pt x="952" y="199"/>
                                  </a:lnTo>
                                  <a:lnTo>
                                    <a:pt x="954" y="183"/>
                                  </a:lnTo>
                                  <a:lnTo>
                                    <a:pt x="954" y="157"/>
                                  </a:lnTo>
                                  <a:lnTo>
                                    <a:pt x="952" y="139"/>
                                  </a:lnTo>
                                  <a:lnTo>
                                    <a:pt x="928" y="81"/>
                                  </a:lnTo>
                                  <a:lnTo>
                                    <a:pt x="884" y="37"/>
                                  </a:lnTo>
                                  <a:lnTo>
                                    <a:pt x="877" y="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10129 9082"/>
                                <a:gd name="T1" fmla="*/ T0 w 1694"/>
                                <a:gd name="T2" fmla="+- 0 -1055 -1068"/>
                                <a:gd name="T3" fmla="*/ -1055 h 336"/>
                                <a:gd name="T4" fmla="+- 0 10100 9082"/>
                                <a:gd name="T5" fmla="*/ T4 w 1694"/>
                                <a:gd name="T6" fmla="+- 0 -1055 -1068"/>
                                <a:gd name="T7" fmla="*/ -1055 h 336"/>
                                <a:gd name="T8" fmla="+- 0 10100 9082"/>
                                <a:gd name="T9" fmla="*/ T8 w 1694"/>
                                <a:gd name="T10" fmla="+- 0 -859 -1068"/>
                                <a:gd name="T11" fmla="*/ -859 h 336"/>
                                <a:gd name="T12" fmla="+- 0 10111 9082"/>
                                <a:gd name="T13" fmla="*/ T12 w 1694"/>
                                <a:gd name="T14" fmla="+- 0 -795 -1068"/>
                                <a:gd name="T15" fmla="*/ -795 h 336"/>
                                <a:gd name="T16" fmla="+- 0 10158 9082"/>
                                <a:gd name="T17" fmla="*/ T16 w 1694"/>
                                <a:gd name="T18" fmla="+- 0 -744 -1068"/>
                                <a:gd name="T19" fmla="*/ -744 h 336"/>
                                <a:gd name="T20" fmla="+- 0 10225 9082"/>
                                <a:gd name="T21" fmla="*/ T20 w 1694"/>
                                <a:gd name="T22" fmla="+- 0 -734 -1068"/>
                                <a:gd name="T23" fmla="*/ -734 h 336"/>
                                <a:gd name="T24" fmla="+- 0 10245 9082"/>
                                <a:gd name="T25" fmla="*/ T24 w 1694"/>
                                <a:gd name="T26" fmla="+- 0 -736 -1068"/>
                                <a:gd name="T27" fmla="*/ -736 h 336"/>
                                <a:gd name="T28" fmla="+- 0 10264 9082"/>
                                <a:gd name="T29" fmla="*/ T28 w 1694"/>
                                <a:gd name="T30" fmla="+- 0 -741 -1068"/>
                                <a:gd name="T31" fmla="*/ -741 h 336"/>
                                <a:gd name="T32" fmla="+- 0 10282 9082"/>
                                <a:gd name="T33" fmla="*/ T32 w 1694"/>
                                <a:gd name="T34" fmla="+- 0 -749 -1068"/>
                                <a:gd name="T35" fmla="*/ -749 h 336"/>
                                <a:gd name="T36" fmla="+- 0 10297 9082"/>
                                <a:gd name="T37" fmla="*/ T36 w 1694"/>
                                <a:gd name="T38" fmla="+- 0 -760 -1068"/>
                                <a:gd name="T39" fmla="*/ -760 h 336"/>
                                <a:gd name="T40" fmla="+- 0 10196 9082"/>
                                <a:gd name="T41" fmla="*/ T40 w 1694"/>
                                <a:gd name="T42" fmla="+- 0 -760 -1068"/>
                                <a:gd name="T43" fmla="*/ -760 h 336"/>
                                <a:gd name="T44" fmla="+- 0 10177 9082"/>
                                <a:gd name="T45" fmla="*/ T44 w 1694"/>
                                <a:gd name="T46" fmla="+- 0 -766 -1068"/>
                                <a:gd name="T47" fmla="*/ -766 h 336"/>
                                <a:gd name="T48" fmla="+- 0 10130 9082"/>
                                <a:gd name="T49" fmla="*/ T48 w 1694"/>
                                <a:gd name="T50" fmla="+- 0 -827 -1068"/>
                                <a:gd name="T51" fmla="*/ -827 h 336"/>
                                <a:gd name="T52" fmla="+- 0 10129 9082"/>
                                <a:gd name="T53" fmla="*/ T52 w 1694"/>
                                <a:gd name="T54" fmla="+- 0 -851 -1068"/>
                                <a:gd name="T55" fmla="*/ -851 h 336"/>
                                <a:gd name="T56" fmla="+- 0 10129 9082"/>
                                <a:gd name="T57" fmla="*/ T56 w 1694"/>
                                <a:gd name="T58" fmla="+- 0 -1055 -1068"/>
                                <a:gd name="T59" fmla="*/ -105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047" y="13"/>
                                  </a:moveTo>
                                  <a:lnTo>
                                    <a:pt x="1018" y="13"/>
                                  </a:lnTo>
                                  <a:lnTo>
                                    <a:pt x="1018" y="209"/>
                                  </a:lnTo>
                                  <a:lnTo>
                                    <a:pt x="1029" y="273"/>
                                  </a:lnTo>
                                  <a:lnTo>
                                    <a:pt x="1076" y="324"/>
                                  </a:lnTo>
                                  <a:lnTo>
                                    <a:pt x="1143" y="334"/>
                                  </a:lnTo>
                                  <a:lnTo>
                                    <a:pt x="1163" y="332"/>
                                  </a:lnTo>
                                  <a:lnTo>
                                    <a:pt x="1182" y="327"/>
                                  </a:lnTo>
                                  <a:lnTo>
                                    <a:pt x="1200" y="319"/>
                                  </a:lnTo>
                                  <a:lnTo>
                                    <a:pt x="1215" y="308"/>
                                  </a:lnTo>
                                  <a:lnTo>
                                    <a:pt x="1114" y="308"/>
                                  </a:lnTo>
                                  <a:lnTo>
                                    <a:pt x="1095" y="302"/>
                                  </a:lnTo>
                                  <a:lnTo>
                                    <a:pt x="1048" y="241"/>
                                  </a:lnTo>
                                  <a:lnTo>
                                    <a:pt x="1047" y="217"/>
                                  </a:lnTo>
                                  <a:lnTo>
                                    <a:pt x="1047" y="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2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10334 9082"/>
                                <a:gd name="T1" fmla="*/ T0 w 1694"/>
                                <a:gd name="T2" fmla="+- 0 -1055 -1068"/>
                                <a:gd name="T3" fmla="*/ -1055 h 336"/>
                                <a:gd name="T4" fmla="+- 0 10305 9082"/>
                                <a:gd name="T5" fmla="*/ T4 w 1694"/>
                                <a:gd name="T6" fmla="+- 0 -1055 -1068"/>
                                <a:gd name="T7" fmla="*/ -1055 h 336"/>
                                <a:gd name="T8" fmla="+- 0 10303 9082"/>
                                <a:gd name="T9" fmla="*/ T8 w 1694"/>
                                <a:gd name="T10" fmla="+- 0 -830 -1068"/>
                                <a:gd name="T11" fmla="*/ -830 h 336"/>
                                <a:gd name="T12" fmla="+- 0 10299 9082"/>
                                <a:gd name="T13" fmla="*/ T12 w 1694"/>
                                <a:gd name="T14" fmla="+- 0 -810 -1068"/>
                                <a:gd name="T15" fmla="*/ -810 h 336"/>
                                <a:gd name="T16" fmla="+- 0 10248 9082"/>
                                <a:gd name="T17" fmla="*/ T16 w 1694"/>
                                <a:gd name="T18" fmla="+- 0 -764 -1068"/>
                                <a:gd name="T19" fmla="*/ -764 h 336"/>
                                <a:gd name="T20" fmla="+- 0 10196 9082"/>
                                <a:gd name="T21" fmla="*/ T20 w 1694"/>
                                <a:gd name="T22" fmla="+- 0 -760 -1068"/>
                                <a:gd name="T23" fmla="*/ -760 h 336"/>
                                <a:gd name="T24" fmla="+- 0 10297 9082"/>
                                <a:gd name="T25" fmla="*/ T24 w 1694"/>
                                <a:gd name="T26" fmla="+- 0 -760 -1068"/>
                                <a:gd name="T27" fmla="*/ -760 h 336"/>
                                <a:gd name="T28" fmla="+- 0 10329 9082"/>
                                <a:gd name="T29" fmla="*/ T28 w 1694"/>
                                <a:gd name="T30" fmla="+- 0 -814 -1068"/>
                                <a:gd name="T31" fmla="*/ -814 h 336"/>
                                <a:gd name="T32" fmla="+- 0 10334 9082"/>
                                <a:gd name="T33" fmla="*/ T32 w 1694"/>
                                <a:gd name="T34" fmla="+- 0 -859 -1068"/>
                                <a:gd name="T35" fmla="*/ -859 h 336"/>
                                <a:gd name="T36" fmla="+- 0 10334 9082"/>
                                <a:gd name="T37" fmla="*/ T36 w 1694"/>
                                <a:gd name="T38" fmla="+- 0 -1055 -1068"/>
                                <a:gd name="T39" fmla="*/ -105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252" y="13"/>
                                  </a:moveTo>
                                  <a:lnTo>
                                    <a:pt x="1223" y="13"/>
                                  </a:lnTo>
                                  <a:lnTo>
                                    <a:pt x="1221" y="238"/>
                                  </a:lnTo>
                                  <a:lnTo>
                                    <a:pt x="1217" y="258"/>
                                  </a:lnTo>
                                  <a:lnTo>
                                    <a:pt x="1166" y="304"/>
                                  </a:lnTo>
                                  <a:lnTo>
                                    <a:pt x="1114" y="308"/>
                                  </a:lnTo>
                                  <a:lnTo>
                                    <a:pt x="1215" y="308"/>
                                  </a:lnTo>
                                  <a:lnTo>
                                    <a:pt x="1247" y="254"/>
                                  </a:lnTo>
                                  <a:lnTo>
                                    <a:pt x="1252" y="209"/>
                                  </a:lnTo>
                                  <a:lnTo>
                                    <a:pt x="1252" y="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1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10441 9082"/>
                                <a:gd name="T1" fmla="*/ T0 w 1694"/>
                                <a:gd name="T2" fmla="+- 0 -1055 -1068"/>
                                <a:gd name="T3" fmla="*/ -1055 h 336"/>
                                <a:gd name="T4" fmla="+- 0 10412 9082"/>
                                <a:gd name="T5" fmla="*/ T4 w 1694"/>
                                <a:gd name="T6" fmla="+- 0 -1055 -1068"/>
                                <a:gd name="T7" fmla="*/ -1055 h 336"/>
                                <a:gd name="T8" fmla="+- 0 10412 9082"/>
                                <a:gd name="T9" fmla="*/ T8 w 1694"/>
                                <a:gd name="T10" fmla="+- 0 -742 -1068"/>
                                <a:gd name="T11" fmla="*/ -742 h 336"/>
                                <a:gd name="T12" fmla="+- 0 10441 9082"/>
                                <a:gd name="T13" fmla="*/ T12 w 1694"/>
                                <a:gd name="T14" fmla="+- 0 -742 -1068"/>
                                <a:gd name="T15" fmla="*/ -742 h 336"/>
                                <a:gd name="T16" fmla="+- 0 10441 9082"/>
                                <a:gd name="T17" fmla="*/ T16 w 1694"/>
                                <a:gd name="T18" fmla="+- 0 -1055 -1068"/>
                                <a:gd name="T19" fmla="*/ -105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359" y="13"/>
                                  </a:moveTo>
                                  <a:lnTo>
                                    <a:pt x="1330" y="13"/>
                                  </a:lnTo>
                                  <a:lnTo>
                                    <a:pt x="1330" y="326"/>
                                  </a:lnTo>
                                  <a:lnTo>
                                    <a:pt x="1359" y="326"/>
                                  </a:lnTo>
                                  <a:lnTo>
                                    <a:pt x="1359" y="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10585 9082"/>
                                <a:gd name="T1" fmla="*/ T0 w 1694"/>
                                <a:gd name="T2" fmla="+- 0 -995 -1068"/>
                                <a:gd name="T3" fmla="*/ -995 h 336"/>
                                <a:gd name="T4" fmla="+- 0 10549 9082"/>
                                <a:gd name="T5" fmla="*/ T4 w 1694"/>
                                <a:gd name="T6" fmla="+- 0 -995 -1068"/>
                                <a:gd name="T7" fmla="*/ -995 h 336"/>
                                <a:gd name="T8" fmla="+- 0 10776 9082"/>
                                <a:gd name="T9" fmla="*/ T8 w 1694"/>
                                <a:gd name="T10" fmla="+- 0 -733 -1068"/>
                                <a:gd name="T11" fmla="*/ -733 h 336"/>
                                <a:gd name="T12" fmla="+- 0 10776 9082"/>
                                <a:gd name="T13" fmla="*/ T12 w 1694"/>
                                <a:gd name="T14" fmla="+- 0 -806 -1068"/>
                                <a:gd name="T15" fmla="*/ -806 h 336"/>
                                <a:gd name="T16" fmla="+- 0 10749 9082"/>
                                <a:gd name="T17" fmla="*/ T16 w 1694"/>
                                <a:gd name="T18" fmla="+- 0 -806 -1068"/>
                                <a:gd name="T19" fmla="*/ -806 h 336"/>
                                <a:gd name="T20" fmla="+- 0 10585 9082"/>
                                <a:gd name="T21" fmla="*/ T20 w 1694"/>
                                <a:gd name="T22" fmla="+- 0 -995 -1068"/>
                                <a:gd name="T23" fmla="*/ -99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503" y="73"/>
                                  </a:moveTo>
                                  <a:lnTo>
                                    <a:pt x="1467" y="73"/>
                                  </a:lnTo>
                                  <a:lnTo>
                                    <a:pt x="1694" y="335"/>
                                  </a:lnTo>
                                  <a:lnTo>
                                    <a:pt x="1694" y="262"/>
                                  </a:lnTo>
                                  <a:lnTo>
                                    <a:pt x="1667" y="262"/>
                                  </a:lnTo>
                                  <a:lnTo>
                                    <a:pt x="1503" y="7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10522 9082"/>
                                <a:gd name="T1" fmla="*/ T0 w 1694"/>
                                <a:gd name="T2" fmla="+- 0 -1068 -1068"/>
                                <a:gd name="T3" fmla="*/ -1068 h 336"/>
                                <a:gd name="T4" fmla="+- 0 10522 9082"/>
                                <a:gd name="T5" fmla="*/ T4 w 1694"/>
                                <a:gd name="T6" fmla="+- 0 -742 -1068"/>
                                <a:gd name="T7" fmla="*/ -742 h 336"/>
                                <a:gd name="T8" fmla="+- 0 10549 9082"/>
                                <a:gd name="T9" fmla="*/ T8 w 1694"/>
                                <a:gd name="T10" fmla="+- 0 -742 -1068"/>
                                <a:gd name="T11" fmla="*/ -742 h 336"/>
                                <a:gd name="T12" fmla="+- 0 10549 9082"/>
                                <a:gd name="T13" fmla="*/ T12 w 1694"/>
                                <a:gd name="T14" fmla="+- 0 -995 -1068"/>
                                <a:gd name="T15" fmla="*/ -995 h 336"/>
                                <a:gd name="T16" fmla="+- 0 10585 9082"/>
                                <a:gd name="T17" fmla="*/ T16 w 1694"/>
                                <a:gd name="T18" fmla="+- 0 -995 -1068"/>
                                <a:gd name="T19" fmla="*/ -995 h 336"/>
                                <a:gd name="T20" fmla="+- 0 10522 9082"/>
                                <a:gd name="T21" fmla="*/ T20 w 1694"/>
                                <a:gd name="T22" fmla="+- 0 -1068 -1068"/>
                                <a:gd name="T23" fmla="*/ -106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440" y="0"/>
                                  </a:moveTo>
                                  <a:lnTo>
                                    <a:pt x="1440" y="326"/>
                                  </a:lnTo>
                                  <a:lnTo>
                                    <a:pt x="1467" y="326"/>
                                  </a:lnTo>
                                  <a:lnTo>
                                    <a:pt x="1467" y="73"/>
                                  </a:lnTo>
                                  <a:lnTo>
                                    <a:pt x="1503" y="73"/>
                                  </a:ln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8"/>
                          <wps:cNvSpPr>
                            <a:spLocks/>
                          </wps:cNvSpPr>
                          <wps:spPr bwMode="auto">
                            <a:xfrm>
                              <a:off x="9082" y="-1068"/>
                              <a:ext cx="1694" cy="336"/>
                            </a:xfrm>
                            <a:custGeom>
                              <a:avLst/>
                              <a:gdLst>
                                <a:gd name="T0" fmla="+- 0 10776 9082"/>
                                <a:gd name="T1" fmla="*/ T0 w 1694"/>
                                <a:gd name="T2" fmla="+- 0 -1055 -1068"/>
                                <a:gd name="T3" fmla="*/ -1055 h 336"/>
                                <a:gd name="T4" fmla="+- 0 10749 9082"/>
                                <a:gd name="T5" fmla="*/ T4 w 1694"/>
                                <a:gd name="T6" fmla="+- 0 -1055 -1068"/>
                                <a:gd name="T7" fmla="*/ -1055 h 336"/>
                                <a:gd name="T8" fmla="+- 0 10749 9082"/>
                                <a:gd name="T9" fmla="*/ T8 w 1694"/>
                                <a:gd name="T10" fmla="+- 0 -806 -1068"/>
                                <a:gd name="T11" fmla="*/ -806 h 336"/>
                                <a:gd name="T12" fmla="+- 0 10776 9082"/>
                                <a:gd name="T13" fmla="*/ T12 w 1694"/>
                                <a:gd name="T14" fmla="+- 0 -806 -1068"/>
                                <a:gd name="T15" fmla="*/ -806 h 336"/>
                                <a:gd name="T16" fmla="+- 0 10776 9082"/>
                                <a:gd name="T17" fmla="*/ T16 w 1694"/>
                                <a:gd name="T18" fmla="+- 0 -1055 -1068"/>
                                <a:gd name="T19" fmla="*/ -105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4" h="336">
                                  <a:moveTo>
                                    <a:pt x="1694" y="13"/>
                                  </a:moveTo>
                                  <a:lnTo>
                                    <a:pt x="1667" y="13"/>
                                  </a:lnTo>
                                  <a:lnTo>
                                    <a:pt x="1667" y="262"/>
                                  </a:lnTo>
                                  <a:lnTo>
                                    <a:pt x="1694" y="262"/>
                                  </a:lnTo>
                                  <a:lnTo>
                                    <a:pt x="1694" y="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5"/>
                        <wpg:cNvGrpSpPr>
                          <a:grpSpLocks/>
                        </wpg:cNvGrpSpPr>
                        <wpg:grpSpPr bwMode="auto">
                          <a:xfrm>
                            <a:off x="9910" y="-857"/>
                            <a:ext cx="136" cy="134"/>
                            <a:chOff x="9910" y="-857"/>
                            <a:chExt cx="136" cy="134"/>
                          </a:xfrm>
                        </wpg:grpSpPr>
                        <wps:wsp>
                          <wps:cNvPr id="62" name="Freeform 36"/>
                          <wps:cNvSpPr>
                            <a:spLocks/>
                          </wps:cNvSpPr>
                          <wps:spPr bwMode="auto">
                            <a:xfrm>
                              <a:off x="9910" y="-857"/>
                              <a:ext cx="136" cy="134"/>
                            </a:xfrm>
                            <a:custGeom>
                              <a:avLst/>
                              <a:gdLst>
                                <a:gd name="T0" fmla="+- 0 9979 9910"/>
                                <a:gd name="T1" fmla="*/ T0 w 136"/>
                                <a:gd name="T2" fmla="+- 0 -857 -857"/>
                                <a:gd name="T3" fmla="*/ -857 h 134"/>
                                <a:gd name="T4" fmla="+- 0 9922 9910"/>
                                <a:gd name="T5" fmla="*/ T4 w 136"/>
                                <a:gd name="T6" fmla="+- 0 -827 -857"/>
                                <a:gd name="T7" fmla="*/ -827 h 134"/>
                                <a:gd name="T8" fmla="+- 0 9910 9910"/>
                                <a:gd name="T9" fmla="*/ T8 w 136"/>
                                <a:gd name="T10" fmla="+- 0 -782 -857"/>
                                <a:gd name="T11" fmla="*/ -782 h 134"/>
                                <a:gd name="T12" fmla="+- 0 9915 9910"/>
                                <a:gd name="T13" fmla="*/ T12 w 136"/>
                                <a:gd name="T14" fmla="+- 0 -762 -857"/>
                                <a:gd name="T15" fmla="*/ -762 h 134"/>
                                <a:gd name="T16" fmla="+- 0 9927 9910"/>
                                <a:gd name="T17" fmla="*/ T16 w 136"/>
                                <a:gd name="T18" fmla="+- 0 -746 -857"/>
                                <a:gd name="T19" fmla="*/ -746 h 134"/>
                                <a:gd name="T20" fmla="+- 0 9943 9910"/>
                                <a:gd name="T21" fmla="*/ T20 w 136"/>
                                <a:gd name="T22" fmla="+- 0 -733 -857"/>
                                <a:gd name="T23" fmla="*/ -733 h 134"/>
                                <a:gd name="T24" fmla="+- 0 9965 9910"/>
                                <a:gd name="T25" fmla="*/ T24 w 136"/>
                                <a:gd name="T26" fmla="+- 0 -725 -857"/>
                                <a:gd name="T27" fmla="*/ -725 h 134"/>
                                <a:gd name="T28" fmla="+- 0 9992 9910"/>
                                <a:gd name="T29" fmla="*/ T28 w 136"/>
                                <a:gd name="T30" fmla="+- 0 -723 -857"/>
                                <a:gd name="T31" fmla="*/ -723 h 134"/>
                                <a:gd name="T32" fmla="+- 0 10010 9910"/>
                                <a:gd name="T33" fmla="*/ T32 w 136"/>
                                <a:gd name="T34" fmla="+- 0 -729 -857"/>
                                <a:gd name="T35" fmla="*/ -729 h 134"/>
                                <a:gd name="T36" fmla="+- 0 10025 9910"/>
                                <a:gd name="T37" fmla="*/ T36 w 136"/>
                                <a:gd name="T38" fmla="+- 0 -741 -857"/>
                                <a:gd name="T39" fmla="*/ -741 h 134"/>
                                <a:gd name="T40" fmla="+- 0 10037 9910"/>
                                <a:gd name="T41" fmla="*/ T40 w 136"/>
                                <a:gd name="T42" fmla="+- 0 -758 -857"/>
                                <a:gd name="T43" fmla="*/ -758 h 134"/>
                                <a:gd name="T44" fmla="+- 0 10044 9910"/>
                                <a:gd name="T45" fmla="*/ T44 w 136"/>
                                <a:gd name="T46" fmla="+- 0 -781 -857"/>
                                <a:gd name="T47" fmla="*/ -781 h 134"/>
                                <a:gd name="T48" fmla="+- 0 10046 9910"/>
                                <a:gd name="T49" fmla="*/ T48 w 136"/>
                                <a:gd name="T50" fmla="+- 0 -808 -857"/>
                                <a:gd name="T51" fmla="*/ -808 h 134"/>
                                <a:gd name="T52" fmla="+- 0 10036 9910"/>
                                <a:gd name="T53" fmla="*/ T52 w 136"/>
                                <a:gd name="T54" fmla="+- 0 -828 -857"/>
                                <a:gd name="T55" fmla="*/ -828 h 134"/>
                                <a:gd name="T56" fmla="+- 0 10021 9910"/>
                                <a:gd name="T57" fmla="*/ T56 w 136"/>
                                <a:gd name="T58" fmla="+- 0 -843 -857"/>
                                <a:gd name="T59" fmla="*/ -843 h 134"/>
                                <a:gd name="T60" fmla="+- 0 10002 9910"/>
                                <a:gd name="T61" fmla="*/ T60 w 136"/>
                                <a:gd name="T62" fmla="+- 0 -853 -857"/>
                                <a:gd name="T63" fmla="*/ -853 h 134"/>
                                <a:gd name="T64" fmla="+- 0 9979 9910"/>
                                <a:gd name="T65" fmla="*/ T64 w 136"/>
                                <a:gd name="T66" fmla="+- 0 -857 -857"/>
                                <a:gd name="T67" fmla="*/ -857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4">
                                  <a:moveTo>
                                    <a:pt x="69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115" y="116"/>
                                  </a:lnTo>
                                  <a:lnTo>
                                    <a:pt x="127" y="99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ED1C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3" name="Bild 3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9049"/>
                          <a:ext cx="948906" cy="431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34" o:spid="_x0000_s1026" style="position:absolute;margin-left:395.5pt;margin-top:20.55pt;width:85.7pt;height:57.5pt;z-index:-251649024" coordsize="10883,7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">
              <v:group id="Group 34" o:spid="_x0000_s1027" style="position:absolute;width:10883;height:2324" coordorigin="9072,-1078" coordsize="1714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group id="Group 37" o:spid="_x0000_s1028" style="position:absolute;left:9082;top:-1068;width:1694;height:336" coordorigin="9082,-1068" coordsize="169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29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2hsMA&#10;AADbAAAADwAAAGRycy9kb3ducmV2LnhtbESPQWuDQBSE74X8h+UFeqtrSkjFZCOhbSAgFGra+8N9&#10;UaP7Vtyt0X+fLRR6HGbmG2aXTaYTIw2usaxgFcUgiEurG64UfJ2PTwkI55E1dpZJwUwOsv3iYYep&#10;tjf+pLHwlQgQdikqqL3vUyldWZNBF9meOHgXOxj0QQ6V1APeAtx08jmON9Jgw2Ghxp5eayrb4sco&#10;aN+uPa8PfMyL725+SWQ85h/vSj0up8MWhKfJ/4f/2ietYL2B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U2hsMAAADbAAAADwAAAAAAAAAAAAAAAACYAgAAZHJzL2Rv&#10;d25yZXYueG1sUEsFBgAAAAAEAAQA9QAAAIgDAAAAAA==&#10;" path="m141,1l,326r30,l72,220r160,l222,196r-140,l139,59r27,l141,1e" fillcolor="#231f20" stroked="f">
                    <v:path arrowok="t" o:connecttype="custom" o:connectlocs="141,-1067;0,-742;30,-742;72,-848;232,-848;222,-872;82,-872;139,-1009;166,-1009;141,-1067" o:connectangles="0,0,0,0,0,0,0,0,0,0"/>
                  </v:shape>
                  <v:shape id="Freeform 51" o:spid="_x0000_s1030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THcMA&#10;AADbAAAADwAAAGRycy9kb3ducmV2LnhtbESP3YrCMBSE7xd8h3AE79ZUkVWqsYg/IAgLW/X+0Bzb&#10;2uakNLHWtzcLC3s5zMw3zCrpTS06al1pWcFkHIEgzqwuOVdwOR8+FyCcR9ZYWyYFL3KQrAcfK4y1&#10;ffIPdanPRYCwi1FB4X0TS+myggy6sW2Ig3ezrUEfZJtL3eIzwE0tp1H0JQ2WHBYKbGhbUFalD6Og&#10;2t0bnm34cEqv9Wu+kFF3+t4rNRr2myUIT73/D/+1j1rBbA6/X8IP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mTHcMAAADbAAAADwAAAAAAAAAAAAAAAACYAgAAZHJzL2Rv&#10;d25yZXYueG1sUEsFBgAAAAAEAAQA9QAAAIgDAAAAAA==&#10;" path="m232,220r-28,l245,326r31,l232,220e" fillcolor="#231f20" stroked="f">
                    <v:path arrowok="t" o:connecttype="custom" o:connectlocs="232,-848;204,-848;245,-742;276,-742;232,-848" o:connectangles="0,0,0,0,0"/>
                  </v:shape>
                  <v:shape id="Freeform 50" o:spid="_x0000_s1031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Hb74A&#10;AADbAAAADwAAAGRycy9kb3ducmV2LnhtbERPTYvCMBC9C/6HMII3TV1ESzWK6AqCsGDV+9CMbbWZ&#10;lCbW+u/NQdjj430v152pREuNKy0rmIwjEMSZ1SXnCi7n/SgG4TyyxsoyKXiTg/Wq31tiou2LT9Sm&#10;PhchhF2CCgrv60RKlxVk0I1tTRy4m20M+gCbXOoGXyHcVPInimbSYMmhocCatgVlj/RpFDx295qn&#10;G94f02v1nscyao9/v0oNB91mAcJT5//FX/dBK5iGseF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WB2++AAAA2wAAAA8AAAAAAAAAAAAAAAAAmAIAAGRycy9kb3ducmV2&#10;LnhtbFBLBQYAAAAABAAEAPUAAACDAwAAAAA=&#10;" path="m166,59r-27,l194,196r28,l166,59e" fillcolor="#231f20" stroked="f">
                    <v:path arrowok="t" o:connecttype="custom" o:connectlocs="166,-1009;139,-1009;194,-872;222,-872;166,-1009" o:connectangles="0,0,0,0,0"/>
                  </v:shape>
                  <v:shape id="Freeform 49" o:spid="_x0000_s1032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i9MIA&#10;AADbAAAADwAAAGRycy9kb3ducmV2LnhtbESPQYvCMBSE74L/ITxhb5q6yKrVKOIqLAiCVe+P5tlW&#10;m5fSxFr//UYQPA4z8w0zX7amFA3VrrCsYDiIQBCnVhecKTgdt/0JCOeRNZaWScGTHCwX3c4cY20f&#10;fKAm8ZkIEHYxKsi9r2IpXZqTQTewFXHwLrY26IOsM6lrfAS4KeV3FP1IgwWHhRwrWueU3pK7UXD7&#10;vVY8WvF2l5zL53gio2a33yj11WtXMxCeWv8Jv9t/WsFoCq8v4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qL0wgAAANsAAAAPAAAAAAAAAAAAAAAAAJgCAABkcnMvZG93&#10;bnJldi54bWxQSwUGAAAAAAQABAD1AAAAhwMAAAAA&#10;" path="m441,7l381,23,331,59r-32,52l289,170r1,18l308,249r40,48l404,326r60,8l481,333r19,-4l525,322r18,-7l556,308r-108,l431,306,372,280,325,210r-4,-41l322,149,354,77,404,41,469,31r83,l546,27,528,19,505,11,488,8,468,7r-27,e" fillcolor="#231f20" stroked="f">
                    <v:path arrowok="t" o:connecttype="custom" o:connectlocs="441,-1061;381,-1045;331,-1009;299,-957;289,-898;290,-880;308,-819;348,-771;404,-742;464,-734;481,-735;500,-739;525,-746;543,-753;556,-760;448,-760;431,-762;372,-788;325,-858;321,-899;322,-919;354,-991;404,-1027;469,-1037;552,-1037;546,-1041;528,-1049;505,-1057;488,-1060;468,-1061;441,-1061" o:connectangles="0,0,0,0,0,0,0,0,0,0,0,0,0,0,0,0,0,0,0,0,0,0,0,0,0,0,0,0,0,0,0"/>
                  </v:shape>
                  <v:shape id="Freeform 48" o:spid="_x0000_s1033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dtL8A&#10;AADbAAAADwAAAGRycy9kb3ducmV2LnhtbERPy4rCMBTdC/5DuMLsNFXGB9UooiMMCIJV95fm2lab&#10;m9LEWv/eLASXh/NerFpTioZqV1hWMBxEIIhTqwvOFJxPu/4MhPPIGkvLpOBFDlbLbmeBsbZPPlKT&#10;+EyEEHYxKsi9r2IpXZqTQTewFXHgrrY26AOsM6lrfIZwU8pRFE2kwYJDQ44VbXJK78nDKLhvbxX/&#10;rnm3Ty7lazqTUbM//Cn102vXcxCeWv8Vf9z/WsE4rA9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OZ20vwAAANsAAAAPAAAAAAAAAAAAAAAAAJgCAABkcnMvZG93bnJl&#10;di54bWxQSwUGAAAAAAQABAD1AAAAhAMAAAAA&#10;" path="m561,272r-53,28l448,308r108,l561,305r,-33e" fillcolor="#231f20" stroked="f">
                    <v:path arrowok="t" o:connecttype="custom" o:connectlocs="561,-796;508,-768;448,-760;556,-760;561,-763;561,-796" o:connectangles="0,0,0,0,0,0"/>
                  </v:shape>
                  <v:shape id="Freeform 47" o:spid="_x0000_s1034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U4L8IA&#10;AADbAAAADwAAAGRycy9kb3ducmV2LnhtbESP3YrCMBSE7wXfIRxh7zRVdlWqUcQfWBAEq94fmmNb&#10;bU5KE2t9+82C4OUwM98w82VrStFQ7QrLCoaDCARxanXBmYLzadefgnAeWWNpmRS8yMFy0e3MMdb2&#10;yUdqEp+JAGEXo4Lc+yqW0qU5GXQDWxEH72prgz7IOpO6xmeAm1KOomgsDRYcFnKsaJ1Tek8eRsF9&#10;c6v4e8W7fXIpX5OpjJr9YavUV69dzUB4av0n/G7/agU/Q/j/E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TgvwgAAANsAAAAPAAAAAAAAAAAAAAAAAJgCAABkcnMvZG93&#10;bnJldi54bWxQSwUGAAAAAAQABAD1AAAAhwMAAAAA&#10;" path="m552,31r-83,l485,33r20,5l529,47r17,11l563,70,560,37r-8,-6e" fillcolor="#231f20" stroked="f">
                    <v:path arrowok="t" o:connecttype="custom" o:connectlocs="552,-1037;469,-1037;485,-1035;505,-1030;529,-1021;546,-1010;563,-998;560,-1031;552,-1037" o:connectangles="0,0,0,0,0,0,0,0,0"/>
                  </v:shape>
                  <v:shape id="Freeform 46" o:spid="_x0000_s1035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mWMIA&#10;AADbAAAADwAAAGRycy9kb3ducmV2LnhtbESPW4vCMBSE3wX/QziCb5oq3ugaRbyAIAjW3fdDc7at&#10;NielibX++82C4OMwM98wy3VrStFQ7QrLCkbDCARxanXBmYLv62GwAOE8ssbSMil4kYP1qttZYqzt&#10;ky/UJD4TAcIuRgW591UspUtzMuiGtiIO3q+tDfog60zqGp8Bbko5jqKZNFhwWMixom1O6T15GAX3&#10;3a3iyYYPp+SnfM0XMmpO571S/V67+QLhqfWf8Lt91AqmY/j/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6ZYwgAAANsAAAAPAAAAAAAAAAAAAAAAAJgCAABkcnMvZG93&#10;bnJldi54bWxQSwUGAAAAAAQABAD1AAAAhwMAAAAA&#10;" path="m769,6l710,20,660,54r-42,68l612,186r3,17l640,261r45,45l742,330r41,5l796,335r13,-2l822,330r-6,-7l812,315r-3,-6l783,309r-3,l721,296,672,256,643,186r-1,-24l644,145,671,86,737,39,877,32,867,26,849,18,833,13,815,9,794,7,769,6e" fillcolor="#231f20" stroked="f">
                    <v:path arrowok="t" o:connecttype="custom" o:connectlocs="769,-1062;710,-1048;660,-1014;618,-946;612,-882;615,-865;640,-807;685,-762;742,-738;783,-733;796,-733;809,-735;822,-738;816,-745;812,-753;809,-759;783,-759;780,-759;721,-772;672,-812;643,-882;642,-906;644,-923;671,-982;737,-1029;877,-1036;867,-1042;849,-1050;833,-1055;815,-1059;794,-1061;769,-1062" o:connectangles="0,0,0,0,0,0,0,0,0,0,0,0,0,0,0,0,0,0,0,0,0,0,0,0,0,0,0,0,0,0,0,0"/>
                  </v:shape>
                  <v:shape id="Freeform 45" o:spid="_x0000_s1036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Dw8MA&#10;AADbAAAADwAAAGRycy9kb3ducmV2LnhtbESPW4vCMBSE3xf8D+EI+6apl1WpRhEvsCAIVn0/NMe2&#10;2pyUJlvrv98sCPs4zMw3zGLVmlI0VLvCsoJBPwJBnFpdcKbgct73ZiCcR9ZYWiYFL3KwWnY+Fhhr&#10;++QTNYnPRICwi1FB7n0VS+nSnAy6vq2Ig3eztUEfZJ1JXeMzwE0ph1E0kQYLDgs5VrTJKX0kP0bB&#10;Y3uveLzm/SG5lq/pTEbN4bhT6rPbrucgPLX+P/xuf2sFXy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sDw8MAAADbAAAADwAAAAAAAAAAAAAAAACYAgAAZHJzL2Rv&#10;d25yZXYueG1sUEsFBgAAAAAEAAQA9QAAAIgDAAAAAA==&#10;" path="m808,307r-8,1l791,309r18,l808,307e" fillcolor="#231f20" stroked="f">
                    <v:path arrowok="t" o:connecttype="custom" o:connectlocs="808,-761;800,-760;791,-759;809,-759;808,-761" o:connectangles="0,0,0,0,0"/>
                  </v:shape>
                  <v:shape id="Freeform 44" o:spid="_x0000_s1037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bt8QA&#10;AADbAAAADwAAAGRycy9kb3ducmV2LnhtbESPQWvCQBSE74X+h+UVems2FVtDzCpiKxQCBaPeH9ln&#10;kpp9G7LbmPx7Vyj0OMzMN0y2Hk0rBupdY1nBaxSDIC6tbrhScDzsXhIQziNrbC2TgokcrFePDxmm&#10;2l55T0PhKxEg7FJUUHvfpVK6siaDLrIdcfDOtjfog+wrqXu8Brhp5SyO36XBhsNCjR1tayovxa9R&#10;cPn46Xi+4V1enNppkch4yL8/lXp+GjdLEJ5G/x/+a39pBW9z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m7fEAAAA2wAAAA8AAAAAAAAAAAAAAAAAmAIAAGRycy9k&#10;b3ducmV2LnhtbFBLBQYAAAAABAAEAPUAAACJAwAAAAA=&#10;" path="m877,32r-78,l819,36r19,6l887,77r31,53l924,170r,6l923,183r,6l933,192r10,4l952,199r2,-16l954,157r-2,-18l928,81,884,37r-7,-5e" fillcolor="#231f20" stroked="f">
                    <v:path arrowok="t" o:connecttype="custom" o:connectlocs="877,-1036;799,-1036;819,-1032;838,-1026;887,-991;918,-938;924,-898;924,-892;923,-885;923,-879;933,-876;943,-872;952,-869;954,-885;954,-911;952,-929;928,-987;884,-1031;877,-1036" o:connectangles="0,0,0,0,0,0,0,0,0,0,0,0,0,0,0,0,0,0,0"/>
                  </v:shape>
                  <v:shape id="Freeform 43" o:spid="_x0000_s1038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+LMIA&#10;AADbAAAADwAAAGRycy9kb3ducmV2LnhtbESPW4vCMBSE3xf8D+EIvmmqeKNrFPECgiBYd98Pzdm2&#10;2pyUJtb6740g7OMwM98wi1VrStFQ7QrLCoaDCARxanXBmYKfy74/B+E8ssbSMil4koPVsvO1wFjb&#10;B5+pSXwmAoRdjApy76tYSpfmZNANbEUcvD9bG/RB1pnUNT4C3JRyFEVTabDgsJBjRZuc0ltyNwpu&#10;22vF4zXvj8lv+ZzNZdQcTzulet12/Q3CU+v/w5/2QSuYTOD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j4swgAAANsAAAAPAAAAAAAAAAAAAAAAAJgCAABkcnMvZG93&#10;bnJldi54bWxQSwUGAAAAAAQABAD1AAAAhwMAAAAA&#10;" path="m1047,13r-29,l1018,209r11,64l1076,324r67,10l1163,332r19,-5l1200,319r15,-11l1114,308r-19,-6l1048,241r-1,-24l1047,13e" fillcolor="#231f20" stroked="f">
                    <v:path arrowok="t" o:connecttype="custom" o:connectlocs="1047,-1055;1018,-1055;1018,-859;1029,-795;1076,-744;1143,-734;1163,-736;1182,-741;1200,-749;1215,-760;1114,-760;1095,-766;1048,-827;1047,-851;1047,-1055" o:connectangles="0,0,0,0,0,0,0,0,0,0,0,0,0,0,0"/>
                  </v:shape>
                  <v:shape id="Freeform 42" o:spid="_x0000_s1039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gW8QA&#10;AADbAAAADwAAAGRycy9kb3ducmV2LnhtbESPQWvCQBSE74X+h+UVejObShtDzCpiKxQCglHvj+wz&#10;Sc2+DdltjP++Wyj0OMzMN0y+nkwnRhpca1nBSxSDIK6sbrlWcDruZikI55E1dpZJwZ0crFePDzlm&#10;2t74QGPpaxEg7DJU0HjfZ1K6qiGDLrI9cfAudjDogxxqqQe8Bbjp5DyOE2mw5bDQYE/bhqpr+W0U&#10;XN+/en7d8K4oz919kcp4LPYfSj0/TZslCE+T/w//tT+1grc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oFvEAAAA2wAAAA8AAAAAAAAAAAAAAAAAmAIAAGRycy9k&#10;b3ducmV2LnhtbFBLBQYAAAAABAAEAPUAAACJAwAAAAA=&#10;" path="m1252,13r-29,l1221,238r-4,20l1166,304r-52,4l1215,308r32,-54l1252,209r,-196e" fillcolor="#231f20" stroked="f">
                    <v:path arrowok="t" o:connecttype="custom" o:connectlocs="1252,-1055;1223,-1055;1221,-830;1217,-810;1166,-764;1114,-760;1215,-760;1247,-814;1252,-859;1252,-1055" o:connectangles="0,0,0,0,0,0,0,0,0,0"/>
                  </v:shape>
                  <v:shape id="Freeform 41" o:spid="_x0000_s1040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FwMQA&#10;AADbAAAADwAAAGRycy9kb3ducmV2LnhtbESPQWvCQBSE74X+h+UVems2lVYlugnBVigIglHvj+wz&#10;SZN9G7LbGP99t1DwOMzMN8w6m0wnRhpcY1nBaxSDIC6tbrhScDpuX5YgnEfW2FkmBTdykKWPD2tM&#10;tL3ygcbCVyJA2CWooPa+T6R0ZU0GXWR74uBd7GDQBzlUUg94DXDTyVkcz6XBhsNCjT1tairb4sco&#10;aD++e37Lebsrzt1tsZTxuNt/KvX8NOUrEJ4mfw//t7+0gvcF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QBcDEAAAA2wAAAA8AAAAAAAAAAAAAAAAAmAIAAGRycy9k&#10;b3ducmV2LnhtbFBLBQYAAAAABAAEAPUAAACJAwAAAAA=&#10;" path="m1359,13r-29,l1330,326r29,l1359,13e" fillcolor="#231f20" stroked="f">
                    <v:path arrowok="t" o:connecttype="custom" o:connectlocs="1359,-1055;1330,-1055;1330,-742;1359,-742;1359,-1055" o:connectangles="0,0,0,0,0"/>
                  </v:shape>
                  <v:shape id="Freeform 40" o:spid="_x0000_s1041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Rsr8A&#10;AADbAAAADwAAAGRycy9kb3ducmV2LnhtbERPy4rCMBTdC/5DuMLsNFXGB9UooiMMCIJV95fm2lab&#10;m9LEWv/eLASXh/NerFpTioZqV1hWMBxEIIhTqwvOFJxPu/4MhPPIGkvLpOBFDlbLbmeBsbZPPlKT&#10;+EyEEHYxKsi9r2IpXZqTQTewFXHgrrY26AOsM6lrfIZwU8pRFE2kwYJDQ44VbXJK78nDKLhvbxX/&#10;rnm3Ty7lazqTUbM//Cn102vXcxCeWv8Vf9z/WsE4jA1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T5GyvwAAANsAAAAPAAAAAAAAAAAAAAAAAJgCAABkcnMvZG93bnJl&#10;di54bWxQSwUGAAAAAAQABAD1AAAAhAMAAAAA&#10;" path="m1503,73r-36,l1694,335r,-73l1667,262,1503,73e" fillcolor="#231f20" stroked="f">
                    <v:path arrowok="t" o:connecttype="custom" o:connectlocs="1503,-995;1467,-995;1694,-733;1694,-806;1667,-806;1503,-995" o:connectangles="0,0,0,0,0,0"/>
                  </v:shape>
                  <v:shape id="Freeform 39" o:spid="_x0000_s1042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0KcQA&#10;AADbAAAADwAAAGRycy9kb3ducmV2LnhtbESPQWvCQBSE70L/w/IK3pqN0to0dRWxDQiC0LS9P7Kv&#10;STT7NmTXmPx7Vyh4HGbmG2a5HkwjeupcbVnBLIpBEBdW11wq+PnOnhIQziNrbCyTgpEcrFcPkyWm&#10;2l74i/rclyJA2KWooPK+TaV0RUUGXWRb4uD92c6gD7Irpe7wEuCmkfM4XkiDNYeFClvaVlSc8rNR&#10;cPo4tvy84Wyf/zbjayLjfn/4VGr6OGzeQXga/D38395pBS9vcPs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NCnEAAAA2wAAAA8AAAAAAAAAAAAAAAAAmAIAAGRycy9k&#10;b3ducmV2LnhtbFBLBQYAAAAABAAEAPUAAACJAwAAAAA=&#10;" path="m1440,r,326l1467,326r,-253l1503,73,1440,e" fillcolor="#231f20" stroked="f">
                    <v:path arrowok="t" o:connecttype="custom" o:connectlocs="1440,-1068;1440,-742;1467,-742;1467,-995;1503,-995;1440,-1068" o:connectangles="0,0,0,0,0,0"/>
                  </v:shape>
                  <v:shape id="Freeform 38" o:spid="_x0000_s1043" style="position:absolute;left:9082;top:-1068;width:1694;height:336;visibility:visible;mso-wrap-style:square;v-text-anchor:top" coordsize="169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XCcEA&#10;AADbAAAADwAAAGRycy9kb3ducmV2LnhtbERPy2rCQBTdF/oPwy24ayYWsZJmFGkbEAJCY7u/ZG6T&#10;aOZOyIx5/L2zEFwezjvdTaYVA/WusaxgGcUgiEurG64U/J6y1w0I55E1tpZJwUwOdtvnpxQTbUf+&#10;oaHwlQgh7BJUUHvfJVK6siaDLrIdceD+bW/QB9hXUvc4hnDTyrc4XkuDDYeGGjv6rKm8FFej4PJ1&#10;7ni15ywv/tr5fSPjIT9+K7V4mfYfIDxN/iG+uw9awTqsD1/CD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VVwnBAAAA2wAAAA8AAAAAAAAAAAAAAAAAmAIAAGRycy9kb3du&#10;cmV2LnhtbFBLBQYAAAAABAAEAPUAAACGAwAAAAA=&#10;" path="m1694,13r-27,l1667,262r27,l1694,13e" fillcolor="#231f20" stroked="f">
                    <v:path arrowok="t" o:connecttype="custom" o:connectlocs="1694,-1055;1667,-1055;1667,-806;1694,-806;1694,-1055" o:connectangles="0,0,0,0,0"/>
                  </v:shape>
                </v:group>
                <v:group id="Group 35" o:spid="_x0000_s1044" style="position:absolute;left:9910;top:-857;width:136;height:134" coordorigin="9910,-857" coordsize="136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6" o:spid="_x0000_s1045" style="position:absolute;left:9910;top:-857;width:136;height:134;visibility:visible;mso-wrap-style:square;v-text-anchor:top" coordsize="13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Ja8MA&#10;AADbAAAADwAAAGRycy9kb3ducmV2LnhtbESP0WrCQBRE3wv9h+UWfKsbFUJIXUWUQBFSaOwHXLLX&#10;JJq9G3e3Mf59t1Do4zAzZ5j1djK9GMn5zrKCxTwBQVxb3XGj4OtUvGYgfEDW2FsmBQ/ysN08P60x&#10;1/bOnzRWoRERwj5HBW0IQy6lr1sy6Od2II7e2TqDIUrXSO3wHuGml8skSaXBjuNCiwPtW6qv1bdR&#10;UBeH/WU4fxR0msrO8Xgrs9VRqdnLtHsDEWgK/+G/9rtWkC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cJa8MAAADbAAAADwAAAAAAAAAAAAAAAACYAgAAZHJzL2Rv&#10;d25yZXYueG1sUEsFBgAAAAAEAAQA9QAAAIgDAAAAAA==&#10;" path="m69,l12,30,,75,5,95r12,16l33,124r22,8l82,134r18,-6l115,116,127,99r7,-23l136,49,126,29,111,14,92,4,69,e" fillcolor="#ed1c29" stroked="f">
                    <v:path arrowok="t" o:connecttype="custom" o:connectlocs="69,-857;12,-827;0,-782;5,-762;17,-746;33,-733;55,-725;82,-723;100,-729;115,-741;127,-758;134,-781;136,-808;126,-828;111,-843;92,-853;69,-857" o:connectangles="0,0,0,0,0,0,0,0,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3" o:spid="_x0000_s1046" type="#_x0000_t75" style="position:absolute;top:2990;width:9489;height: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FqrDGAAAA2wAAAA8AAABkcnMvZG93bnJldi54bWxEj09rwkAUxO8Fv8PyBC9FN7VFJM1Gin+w&#10;Bz1o6qG3R/Y1iWbfhuxq4rd3C4Ueh5n5DZMselOLG7WusqzgZRKBIM6trrhQ8JVtxnMQziNrrC2T&#10;gjs5WKSDpwRjbTs+0O3oCxEg7GJUUHrfxFK6vCSDbmIb4uD92NagD7ItpG6xC3BTy2kUzaTBisNC&#10;iQ0tS8ovx6tRsMz1Ottl3ZY2z/fz/js7rZropNRo2H+8g/DU+//wX/tTK3h7hd8v4QfI9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sWqsMYAAADbAAAADwAAAAAAAAAAAAAA&#10;AACfAgAAZHJzL2Rvd25yZXYueG1sUEsFBgAAAAAEAAQA9wAAAJIDAAAAAA==&#10;">
                <v:imagedata r:id="rId2" o:title=""/>
                <v:path arrowok="t"/>
              </v:shape>
            </v:group>
          </w:pict>
        </mc:Fallback>
      </mc:AlternateContent>
    </w:r>
    <w:r w:rsidR="006402FC" w:rsidRPr="006402FC">
      <w:rPr>
        <w:noProof/>
        <w:color w:val="FFFFFF" w:themeColor="background1"/>
        <w:sz w:val="28"/>
        <w:lang w:eastAsia="de-DE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9C32AE8" wp14:editId="4F52040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5870" cy="614692"/>
              <wp:effectExtent l="0" t="0" r="5080" b="0"/>
              <wp:wrapNone/>
              <wp:docPr id="2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614692"/>
                        <a:chOff x="-8" y="1"/>
                        <a:chExt cx="26748" cy="958"/>
                      </a:xfrm>
                    </wpg:grpSpPr>
                    <wpg:grpSp>
                      <wpg:cNvPr id="24" name="Group 10"/>
                      <wpg:cNvGrpSpPr>
                        <a:grpSpLocks/>
                      </wpg:cNvGrpSpPr>
                      <wpg:grpSpPr bwMode="auto">
                        <a:xfrm>
                          <a:off x="0" y="1"/>
                          <a:ext cx="26740" cy="281"/>
                          <a:chOff x="0" y="1"/>
                          <a:chExt cx="11964" cy="281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1964" cy="281"/>
                          </a:xfrm>
                          <a:custGeom>
                            <a:avLst/>
                            <a:gdLst>
                              <a:gd name="T0" fmla="*/ 0 w 11904"/>
                              <a:gd name="T1" fmla="+- 0 242 1"/>
                              <a:gd name="T2" fmla="*/ 242 h 241"/>
                              <a:gd name="T3" fmla="*/ 11904 w 11904"/>
                              <a:gd name="T4" fmla="+- 0 242 1"/>
                              <a:gd name="T5" fmla="*/ 242 h 241"/>
                              <a:gd name="T6" fmla="*/ 11904 w 11904"/>
                              <a:gd name="T7" fmla="+- 0 1 1"/>
                              <a:gd name="T8" fmla="*/ 1 h 241"/>
                              <a:gd name="T9" fmla="*/ 0 w 11904"/>
                              <a:gd name="T10" fmla="+- 0 1 1"/>
                              <a:gd name="T11" fmla="*/ 1 h 241"/>
                              <a:gd name="T12" fmla="*/ 0 w 11904"/>
                              <a:gd name="T13" fmla="+- 0 242 1"/>
                              <a:gd name="T14" fmla="*/ 242 h 2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4" h="241">
                                <a:moveTo>
                                  <a:pt x="0" y="241"/>
                                </a:moveTo>
                                <a:lnTo>
                                  <a:pt x="11904" y="241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</a:path>
                            </a:pathLst>
                          </a:custGeom>
                          <a:solidFill>
                            <a:srgbClr val="B82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26" name="Group 8"/>
                      <wpg:cNvGrpSpPr>
                        <a:grpSpLocks/>
                      </wpg:cNvGrpSpPr>
                      <wpg:grpSpPr bwMode="auto">
                        <a:xfrm>
                          <a:off x="0" y="252"/>
                          <a:ext cx="26738" cy="170"/>
                          <a:chOff x="0" y="252"/>
                          <a:chExt cx="11963" cy="170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0" y="252"/>
                            <a:ext cx="11963" cy="170"/>
                          </a:xfrm>
                          <a:custGeom>
                            <a:avLst/>
                            <a:gdLst>
                              <a:gd name="T0" fmla="*/ 0 w 11904"/>
                              <a:gd name="T1" fmla="+- 0 432 262"/>
                              <a:gd name="T2" fmla="*/ 432 h 170"/>
                              <a:gd name="T3" fmla="*/ 11904 w 11904"/>
                              <a:gd name="T4" fmla="+- 0 432 262"/>
                              <a:gd name="T5" fmla="*/ 432 h 170"/>
                              <a:gd name="T6" fmla="*/ 11904 w 11904"/>
                              <a:gd name="T7" fmla="+- 0 262 262"/>
                              <a:gd name="T8" fmla="*/ 262 h 170"/>
                              <a:gd name="T9" fmla="*/ 0 w 11904"/>
                              <a:gd name="T10" fmla="+- 0 262 262"/>
                              <a:gd name="T11" fmla="*/ 262 h 170"/>
                              <a:gd name="T12" fmla="*/ 0 w 11904"/>
                              <a:gd name="T13" fmla="+- 0 432 262"/>
                              <a:gd name="T14" fmla="*/ 432 h 1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4" h="170">
                                <a:moveTo>
                                  <a:pt x="0" y="170"/>
                                </a:moveTo>
                                <a:lnTo>
                                  <a:pt x="11904" y="17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solidFill>
                            <a:srgbClr val="B82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28" name="Group 6"/>
                      <wpg:cNvGrpSpPr>
                        <a:grpSpLocks/>
                      </wpg:cNvGrpSpPr>
                      <wpg:grpSpPr bwMode="auto">
                        <a:xfrm>
                          <a:off x="-8" y="398"/>
                          <a:ext cx="26738" cy="561"/>
                          <a:chOff x="-3" y="398"/>
                          <a:chExt cx="11963" cy="561"/>
                        </a:xfrm>
                      </wpg:grpSpPr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-3" y="398"/>
                            <a:ext cx="11963" cy="561"/>
                          </a:xfrm>
                          <a:custGeom>
                            <a:avLst/>
                            <a:gdLst>
                              <a:gd name="T0" fmla="*/ 0 w 11904"/>
                              <a:gd name="T1" fmla="+- 0 962 452"/>
                              <a:gd name="T2" fmla="*/ 962 h 510"/>
                              <a:gd name="T3" fmla="*/ 11904 w 11904"/>
                              <a:gd name="T4" fmla="+- 0 962 452"/>
                              <a:gd name="T5" fmla="*/ 962 h 510"/>
                              <a:gd name="T6" fmla="*/ 11904 w 11904"/>
                              <a:gd name="T7" fmla="+- 0 452 452"/>
                              <a:gd name="T8" fmla="*/ 452 h 510"/>
                              <a:gd name="T9" fmla="*/ 0 w 11904"/>
                              <a:gd name="T10" fmla="+- 0 452 452"/>
                              <a:gd name="T11" fmla="*/ 452 h 510"/>
                              <a:gd name="T12" fmla="*/ 0 w 11904"/>
                              <a:gd name="T13" fmla="+- 0 962 452"/>
                              <a:gd name="T14" fmla="*/ 962 h 5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4" h="510">
                                <a:moveTo>
                                  <a:pt x="0" y="510"/>
                                </a:moveTo>
                                <a:lnTo>
                                  <a:pt x="11904" y="51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</a:path>
                            </a:pathLst>
                          </a:custGeom>
                          <a:solidFill>
                            <a:srgbClr val="B82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30" name="Group 4"/>
                      <wpg:cNvGrpSpPr>
                        <a:grpSpLocks/>
                      </wpg:cNvGrpSpPr>
                      <wpg:grpSpPr bwMode="auto">
                        <a:xfrm>
                          <a:off x="0" y="241"/>
                          <a:ext cx="26740" cy="22"/>
                          <a:chOff x="0" y="241"/>
                          <a:chExt cx="11964" cy="22"/>
                        </a:xfrm>
                      </wpg:grpSpPr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0" y="241"/>
                            <a:ext cx="11964" cy="22"/>
                          </a:xfrm>
                          <a:custGeom>
                            <a:avLst/>
                            <a:gdLst>
                              <a:gd name="T0" fmla="*/ 0 w 11904"/>
                              <a:gd name="T1" fmla="+- 0 263 241"/>
                              <a:gd name="T2" fmla="*/ 263 h 22"/>
                              <a:gd name="T3" fmla="*/ 11904 w 11904"/>
                              <a:gd name="T4" fmla="+- 0 263 241"/>
                              <a:gd name="T5" fmla="*/ 263 h 22"/>
                              <a:gd name="T6" fmla="*/ 11904 w 11904"/>
                              <a:gd name="T7" fmla="+- 0 241 241"/>
                              <a:gd name="T8" fmla="*/ 241 h 22"/>
                              <a:gd name="T9" fmla="*/ 0 w 11904"/>
                              <a:gd name="T10" fmla="+- 0 241 241"/>
                              <a:gd name="T11" fmla="*/ 241 h 22"/>
                              <a:gd name="T12" fmla="*/ 0 w 11904"/>
                              <a:gd name="T13" fmla="+- 0 263 241"/>
                              <a:gd name="T14" fmla="*/ 263 h 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4" h="22">
                                <a:moveTo>
                                  <a:pt x="0" y="22"/>
                                </a:moveTo>
                                <a:lnTo>
                                  <a:pt x="11904" y="22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32" name="Group 2"/>
                      <wpg:cNvGrpSpPr>
                        <a:grpSpLocks/>
                      </wpg:cNvGrpSpPr>
                      <wpg:grpSpPr bwMode="auto">
                        <a:xfrm>
                          <a:off x="0" y="424"/>
                          <a:ext cx="26739" cy="22"/>
                          <a:chOff x="0" y="424"/>
                          <a:chExt cx="26739" cy="22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0" y="424"/>
                            <a:ext cx="26739" cy="22"/>
                          </a:xfrm>
                          <a:custGeom>
                            <a:avLst/>
                            <a:gdLst>
                              <a:gd name="T0" fmla="*/ 0 w 11904"/>
                              <a:gd name="T1" fmla="+- 0 453 431"/>
                              <a:gd name="T2" fmla="*/ 453 h 22"/>
                              <a:gd name="T3" fmla="*/ 11904 w 11904"/>
                              <a:gd name="T4" fmla="+- 0 453 431"/>
                              <a:gd name="T5" fmla="*/ 453 h 22"/>
                              <a:gd name="T6" fmla="*/ 11904 w 11904"/>
                              <a:gd name="T7" fmla="+- 0 431 431"/>
                              <a:gd name="T8" fmla="*/ 431 h 22"/>
                              <a:gd name="T9" fmla="*/ 0 w 11904"/>
                              <a:gd name="T10" fmla="+- 0 431 431"/>
                              <a:gd name="T11" fmla="*/ 431 h 22"/>
                              <a:gd name="T12" fmla="*/ 0 w 11904"/>
                              <a:gd name="T13" fmla="+- 0 453 431"/>
                              <a:gd name="T14" fmla="*/ 453 h 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4" h="22">
                                <a:moveTo>
                                  <a:pt x="0" y="22"/>
                                </a:moveTo>
                                <a:lnTo>
                                  <a:pt x="11904" y="22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98.1pt;height:48.4pt;z-index:-251645952;mso-position-horizontal-relative:page;mso-position-vertical-relative:page" coordorigin="-8,1" coordsize="26748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">
              <v:group id="Group 10" o:spid="_x0000_s1027" style="position:absolute;top:1;width:26740;height:281" coordorigin=",1" coordsize="1196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1" o:spid="_x0000_s1028" style="position:absolute;top:1;width:11964;height:281;visibility:visible;mso-wrap-style:square;v-text-anchor:top" coordsize="1190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kaMUA&#10;AADbAAAADwAAAGRycy9kb3ducmV2LnhtbESPT2sCMRTE74LfITzBm2YVWuzWKKVosVAP/m2Pr5vX&#10;3bWbl5Ckun77Rij0OMzMb5jpvDWNOJMPtWUFo2EGgriwuuZSwX63HExAhIissbFMCq4UYD7rdqaY&#10;a3vhDZ23sRQJwiFHBVWMLpcyFBUZDEPriJP3Zb3BmKQvpfZ4SXDTyHGW3UuDNaeFCh09V1R8b3+M&#10;grfFa6Hdw9JtDscP//Ips/XpfaFUv9c+PYKI1Mb/8F97pRWM7+D2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yRoxQAAANsAAAAPAAAAAAAAAAAAAAAAAJgCAABkcnMv&#10;ZG93bnJldi54bWxQSwUGAAAAAAQABAD1AAAAigMAAAAA&#10;" path="m,241r11904,l11904,,,,,241e" fillcolor="#b82837" stroked="f">
                  <v:path arrowok="t" o:connecttype="custom" o:connectlocs="0,282;11964,282;11964,1;0,1;0,282" o:connectangles="0,0,0,0,0"/>
                </v:shape>
              </v:group>
              <v:group id="Group 8" o:spid="_x0000_s1029" style="position:absolute;top:252;width:26738;height:170" coordorigin=",252" coordsize="11963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9" o:spid="_x0000_s1030" style="position:absolute;top:252;width:11963;height:170;visibility:visible;mso-wrap-style:square;v-text-anchor:top" coordsize="1190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oOsQA&#10;AADbAAAADwAAAGRycy9kb3ducmV2LnhtbESP3WrCQBSE74W+w3IKvWs22tLG6CpSqogXStM+wCF7&#10;8kOzZ0N2m5+37wqCl8PMfMOst6NpRE+dqy0rmEcxCOLc6ppLBT/f++cEhPPIGhvLpGAiB9vNw2yN&#10;qbYDf1Gf+VIECLsUFVTet6mULq/IoItsSxy8wnYGfZBdKXWHQ4CbRi7i+E0arDksVNjSR0X5b/Zn&#10;FGT+Ik+HfnqZmzEp8tel/Nyde6WeHsfdCoSn0d/Dt/ZRK1i8w/V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6DrEAAAA2wAAAA8AAAAAAAAAAAAAAAAAmAIAAGRycy9k&#10;b3ducmV2LnhtbFBLBQYAAAAABAAEAPUAAACJAwAAAAA=&#10;" path="m,170r11904,l11904,,,,,170e" fillcolor="#b82837" stroked="f">
                  <v:path arrowok="t" o:connecttype="custom" o:connectlocs="0,432;11963,432;11963,262;0,262;0,432" o:connectangles="0,0,0,0,0"/>
                </v:shape>
              </v:group>
              <v:group id="Group 6" o:spid="_x0000_s1031" style="position:absolute;left:-8;top:398;width:26738;height:561" coordorigin="-3,398" coordsize="11963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7" o:spid="_x0000_s1032" style="position:absolute;left:-3;top:398;width:11963;height:561;visibility:visible;mso-wrap-style:square;v-text-anchor:top" coordsize="1190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1lsIA&#10;AADbAAAADwAAAGRycy9kb3ducmV2LnhtbESPQWsCMRSE74L/ITzBm2ZNqehqFBUKUqFQq/fH5rlZ&#10;3Lwsm6jrvzeFQo/DzHzDLNedq8Wd2lB51jAZZyCIC28qLjWcfj5GMxAhIhusPZOGJwVYr/q9JebG&#10;P/ib7sdYigThkKMGG2OTSxkKSw7D2DfEybv41mFMsi2lafGR4K6WKsum0mHFacFiQztLxfV4cxrO&#10;07C19P62O2xnn6fi66zUYaO0Hg66zQJEpC7+h//ae6NBzeH3S/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WWwgAAANsAAAAPAAAAAAAAAAAAAAAAAJgCAABkcnMvZG93&#10;bnJldi54bWxQSwUGAAAAAAQABAD1AAAAhwMAAAAA&#10;" path="m,510r11904,l11904,,,,,510e" fillcolor="#b82837" stroked="f">
                  <v:path arrowok="t" o:connecttype="custom" o:connectlocs="0,1058;11963,1058;11963,497;0,497;0,1058" o:connectangles="0,0,0,0,0"/>
                </v:shape>
              </v:group>
              <v:group id="Group 4" o:spid="_x0000_s1033" style="position:absolute;top:241;width:26740;height:22" coordorigin=",241" coordsize="11964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5" o:spid="_x0000_s1034" style="position:absolute;top:241;width:11964;height:22;visibility:visible;mso-wrap-style:square;v-text-anchor:top" coordsize="1190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HA8IA&#10;AADbAAAADwAAAGRycy9kb3ducmV2LnhtbESPQYvCMBSE7wv+h/AEb2taBdFqFFEEBS9aBY+P5tkW&#10;m5fSRK3+eiMs7HGYmW+Y2aI1lXhQ40rLCuJ+BII4s7rkXMEp3fyOQTiPrLGyTApe5GAx7/zMMNH2&#10;yQd6HH0uAoRdggoK7+tESpcVZND1bU0cvKttDPogm1zqBp8Bbio5iKKRNFhyWCiwplVB2e14NwrS&#10;dD1eZbvh7bKfvPkdt/f0rEmpXrddTkF4av1/+K+91QqGMXy/hB8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kcDwgAAANsAAAAPAAAAAAAAAAAAAAAAAJgCAABkcnMvZG93&#10;bnJldi54bWxQSwUGAAAAAAQABAD1AAAAhwMAAAAA&#10;" path="m,22r11904,l11904,,,,,22xe" fillcolor="#ed1c29" stroked="f">
                  <v:path arrowok="t" o:connecttype="custom" o:connectlocs="0,263;11964,263;11964,241;0,241;0,263" o:connectangles="0,0,0,0,0"/>
                </v:shape>
              </v:group>
              <v:group id="Group 2" o:spid="_x0000_s1035" style="position:absolute;top:424;width:26739;height:22" coordorigin=",424" coordsize="2673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3" o:spid="_x0000_s1036" style="position:absolute;top:424;width:26739;height:22;visibility:visible;mso-wrap-style:square;v-text-anchor:top" coordsize="1190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878QA&#10;AADbAAAADwAAAGRycy9kb3ducmV2LnhtbESPQWuDQBSE74X+h+UVeqtrIpTEuoaQUGigl2oCPT7c&#10;FxXdt+JuEuuvzxYKPQ4z8w2TbSbTiyuNrrWsYBHFIIgrq1uuFRzL95cVCOeRNfaWScEPOdjkjw8Z&#10;ptre+Iuuha9FgLBLUUHj/ZBK6aqGDLrIDsTBO9vRoA9yrKUe8RbgppfLOH6VBlsOCw0OtGuo6oqL&#10;UVCW+9WuOiTd9+d65nkxXcqTJqWen6btGwhPk/8P/7U/tIIkgd8v4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fO/EAAAA2wAAAA8AAAAAAAAAAAAAAAAAmAIAAGRycy9k&#10;b3ducmV2LnhtbFBLBQYAAAAABAAEAPUAAACJAwAAAAA=&#10;" path="m,22r11904,l11904,,,,,22xe" fillcolor="#ed1c29" stroked="f">
                  <v:path arrowok="t" o:connecttype="custom" o:connectlocs="0,453;26739,453;26739,431;0,431;0,453" o:connectangles="0,0,0,0,0"/>
                </v:shape>
              </v:group>
              <w10:wrap anchorx="page" anchory="page"/>
            </v:group>
          </w:pict>
        </mc:Fallback>
      </mc:AlternateContent>
    </w:r>
    <w:proofErr w:type="spellStart"/>
    <w:r w:rsidR="006402FC" w:rsidRPr="006402FC">
      <w:rPr>
        <w:color w:val="FFFFFF" w:themeColor="background1"/>
        <w:sz w:val="28"/>
      </w:rPr>
      <w:t>Your</w:t>
    </w:r>
    <w:proofErr w:type="spellEnd"/>
    <w:r w:rsidR="006402FC" w:rsidRPr="006402FC">
      <w:rPr>
        <w:color w:val="FFFFFF" w:themeColor="background1"/>
        <w:sz w:val="28"/>
      </w:rPr>
      <w:t xml:space="preserve"> Intention. </w:t>
    </w:r>
    <w:proofErr w:type="spellStart"/>
    <w:r w:rsidR="006402FC" w:rsidRPr="006402FC">
      <w:rPr>
        <w:color w:val="FFFFFF" w:themeColor="background1"/>
        <w:sz w:val="28"/>
      </w:rPr>
      <w:t>Our</w:t>
    </w:r>
    <w:proofErr w:type="spellEnd"/>
    <w:r w:rsidR="006402FC" w:rsidRPr="006402FC">
      <w:rPr>
        <w:color w:val="FFFFFF" w:themeColor="background1"/>
        <w:sz w:val="28"/>
      </w:rPr>
      <w:t xml:space="preserve"> Fo</w:t>
    </w:r>
    <w:r w:rsidR="00506AF1">
      <w:rPr>
        <w:color w:val="FFFFFF" w:themeColor="background1"/>
        <w:sz w:val="28"/>
      </w:rPr>
      <w:t>c</w:t>
    </w:r>
    <w:r w:rsidR="006402FC" w:rsidRPr="006402FC">
      <w:rPr>
        <w:color w:val="FFFFFF" w:themeColor="background1"/>
        <w:sz w:val="28"/>
      </w:rPr>
      <w:t>us.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63E9"/>
    <w:multiLevelType w:val="multilevel"/>
    <w:tmpl w:val="BB449C60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4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5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berschrift6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A8"/>
    <w:rsid w:val="00052EB1"/>
    <w:rsid w:val="0008307F"/>
    <w:rsid w:val="00095A39"/>
    <w:rsid w:val="00142201"/>
    <w:rsid w:val="00145E1D"/>
    <w:rsid w:val="00222F33"/>
    <w:rsid w:val="00261A4F"/>
    <w:rsid w:val="0031648E"/>
    <w:rsid w:val="003475A3"/>
    <w:rsid w:val="00431DEC"/>
    <w:rsid w:val="0047469A"/>
    <w:rsid w:val="00506AF1"/>
    <w:rsid w:val="00515F40"/>
    <w:rsid w:val="005215E8"/>
    <w:rsid w:val="00544DE7"/>
    <w:rsid w:val="00550C96"/>
    <w:rsid w:val="00556FFB"/>
    <w:rsid w:val="00596DEA"/>
    <w:rsid w:val="005C5E53"/>
    <w:rsid w:val="006402FC"/>
    <w:rsid w:val="00656F1E"/>
    <w:rsid w:val="006B0BF0"/>
    <w:rsid w:val="006B3377"/>
    <w:rsid w:val="00723F55"/>
    <w:rsid w:val="007359C8"/>
    <w:rsid w:val="00780559"/>
    <w:rsid w:val="007809CD"/>
    <w:rsid w:val="00783E7D"/>
    <w:rsid w:val="007F47FA"/>
    <w:rsid w:val="008477A8"/>
    <w:rsid w:val="008C47DA"/>
    <w:rsid w:val="008E3487"/>
    <w:rsid w:val="00974747"/>
    <w:rsid w:val="00985743"/>
    <w:rsid w:val="009B667D"/>
    <w:rsid w:val="009E0BCD"/>
    <w:rsid w:val="009F6E30"/>
    <w:rsid w:val="00A80ACF"/>
    <w:rsid w:val="00A858C9"/>
    <w:rsid w:val="00AD37B4"/>
    <w:rsid w:val="00B2630D"/>
    <w:rsid w:val="00B4063D"/>
    <w:rsid w:val="00B539E4"/>
    <w:rsid w:val="00B819F8"/>
    <w:rsid w:val="00BB15AA"/>
    <w:rsid w:val="00BE1582"/>
    <w:rsid w:val="00C325C7"/>
    <w:rsid w:val="00C9384C"/>
    <w:rsid w:val="00DC2083"/>
    <w:rsid w:val="00E40E87"/>
    <w:rsid w:val="00EB5025"/>
    <w:rsid w:val="00F22EC5"/>
    <w:rsid w:val="00F37949"/>
    <w:rsid w:val="00F92F78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CYR 45 Light" w:eastAsia="Times New Roman" w:hAnsi="Frutiger LT CYR 45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uiPriority="9"/>
    <w:lsdException w:name="heading 8" w:uiPriority="9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559"/>
    <w:rPr>
      <w:rFonts w:ascii="Frutiger LT Std 45 Light" w:eastAsia="Frutiger LT Std 45 Light" w:hAnsi="Frutiger LT Std 45 Light" w:cs="Frutiger LT Std 45 Light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B3377"/>
    <w:pPr>
      <w:keepNext/>
      <w:keepLines/>
      <w:spacing w:before="240" w:after="120" w:line="276" w:lineRule="auto"/>
      <w:outlineLvl w:val="0"/>
    </w:pPr>
    <w:rPr>
      <w:rFonts w:eastAsia="Times New Roman" w:cs="Times New Roman"/>
      <w:b/>
      <w:bCs/>
      <w:szCs w:val="28"/>
    </w:rPr>
  </w:style>
  <w:style w:type="paragraph" w:styleId="berschrift2">
    <w:name w:val="heading 2"/>
    <w:next w:val="Textkrper"/>
    <w:link w:val="berschrift2Zchn"/>
    <w:uiPriority w:val="1"/>
    <w:rsid w:val="00095A39"/>
    <w:pPr>
      <w:keepNext/>
      <w:numPr>
        <w:numId w:val="5"/>
      </w:numPr>
      <w:spacing w:before="480" w:after="120" w:line="360" w:lineRule="auto"/>
      <w:outlineLvl w:val="1"/>
    </w:pPr>
    <w:rPr>
      <w:rFonts w:ascii="Frutiger LT Std 45 Light" w:eastAsia="Frutiger LT Std 45 Light" w:hAnsi="Frutiger LT Std 45 Light" w:cs="Frutiger LT Std 45 Light"/>
      <w:b/>
      <w:bCs/>
      <w:sz w:val="24"/>
      <w:szCs w:val="22"/>
      <w:u w:val="single"/>
    </w:rPr>
  </w:style>
  <w:style w:type="paragraph" w:styleId="berschrift3">
    <w:name w:val="heading 3"/>
    <w:next w:val="Textkrper"/>
    <w:link w:val="berschrift3Zchn"/>
    <w:uiPriority w:val="1"/>
    <w:rsid w:val="00095A39"/>
    <w:pPr>
      <w:keepNext/>
      <w:numPr>
        <w:ilvl w:val="1"/>
        <w:numId w:val="5"/>
      </w:numPr>
      <w:spacing w:before="360" w:after="120" w:line="360" w:lineRule="auto"/>
      <w:outlineLvl w:val="2"/>
    </w:pPr>
    <w:rPr>
      <w:rFonts w:ascii="Frutiger LT Std 45 Light" w:eastAsia="Frutiger LT Std 45 Light" w:hAnsi="Frutiger LT Std 45 Light" w:cs="Frutiger LT Std 45 Light"/>
      <w:b/>
      <w:bCs/>
      <w:sz w:val="24"/>
      <w:szCs w:val="24"/>
    </w:rPr>
  </w:style>
  <w:style w:type="paragraph" w:styleId="berschrift4">
    <w:name w:val="heading 4"/>
    <w:next w:val="Textkrper"/>
    <w:link w:val="berschrift4Zchn"/>
    <w:uiPriority w:val="1"/>
    <w:rsid w:val="00095A39"/>
    <w:pPr>
      <w:keepNext/>
      <w:numPr>
        <w:ilvl w:val="2"/>
        <w:numId w:val="5"/>
      </w:numPr>
      <w:spacing w:before="240" w:after="120" w:line="360" w:lineRule="auto"/>
      <w:outlineLvl w:val="3"/>
    </w:pPr>
    <w:rPr>
      <w:rFonts w:ascii="Frutiger LT Std 45 Light" w:eastAsia="Frutiger LT Std 45 Light" w:hAnsi="Frutiger LT Std 45 Light" w:cs="Frutiger LT Std 45 Light"/>
      <w:b/>
      <w:bCs/>
      <w:sz w:val="22"/>
      <w:szCs w:val="22"/>
    </w:rPr>
  </w:style>
  <w:style w:type="paragraph" w:styleId="berschrift5">
    <w:name w:val="heading 5"/>
    <w:next w:val="Textkrper"/>
    <w:link w:val="berschrift5Zchn"/>
    <w:uiPriority w:val="1"/>
    <w:rsid w:val="00095A39"/>
    <w:pPr>
      <w:keepNext/>
      <w:numPr>
        <w:ilvl w:val="3"/>
        <w:numId w:val="5"/>
      </w:numPr>
      <w:spacing w:before="240" w:after="120" w:line="360" w:lineRule="auto"/>
      <w:outlineLvl w:val="4"/>
    </w:pPr>
    <w:rPr>
      <w:rFonts w:ascii="Frutiger LT Std 45 Light" w:eastAsia="Frutiger LT Std 45 Light" w:hAnsi="Frutiger LT Std 45 Light" w:cs="Frutiger LT Std 45 Light"/>
      <w:sz w:val="22"/>
      <w:szCs w:val="22"/>
    </w:rPr>
  </w:style>
  <w:style w:type="paragraph" w:styleId="berschrift6">
    <w:name w:val="heading 6"/>
    <w:next w:val="Textkrper"/>
    <w:link w:val="berschrift6Zchn"/>
    <w:uiPriority w:val="1"/>
    <w:rsid w:val="00095A39"/>
    <w:pPr>
      <w:keepNext/>
      <w:numPr>
        <w:ilvl w:val="4"/>
        <w:numId w:val="1"/>
      </w:numPr>
      <w:spacing w:before="120" w:after="120" w:line="360" w:lineRule="auto"/>
      <w:outlineLvl w:val="5"/>
    </w:pPr>
    <w:rPr>
      <w:rFonts w:ascii="Frutiger LT Std 45 Light" w:eastAsia="Frutiger LT Std 45 Light" w:hAnsi="Frutiger LT Std 45 Light" w:cs="Frutiger LT Std 45 Light"/>
      <w:b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095A39"/>
    <w:p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A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5A39"/>
  </w:style>
  <w:style w:type="paragraph" w:styleId="Fuzeile">
    <w:name w:val="footer"/>
    <w:basedOn w:val="Standard"/>
    <w:link w:val="FuzeileZchn"/>
    <w:uiPriority w:val="99"/>
    <w:unhideWhenUsed/>
    <w:rsid w:val="00095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5A39"/>
  </w:style>
  <w:style w:type="character" w:customStyle="1" w:styleId="berschrift2Zchn">
    <w:name w:val="Überschrift 2 Zchn"/>
    <w:link w:val="berschrift2"/>
    <w:uiPriority w:val="1"/>
    <w:rsid w:val="00095A39"/>
    <w:rPr>
      <w:rFonts w:ascii="Frutiger LT Std 45 Light" w:eastAsia="Frutiger LT Std 45 Light" w:hAnsi="Frutiger LT Std 45 Light" w:cs="Frutiger LT Std 45 Light"/>
      <w:b/>
      <w:bCs/>
      <w:sz w:val="24"/>
      <w:szCs w:val="22"/>
      <w:u w:val="single"/>
    </w:rPr>
  </w:style>
  <w:style w:type="paragraph" w:styleId="Textkrper">
    <w:name w:val="Body Text"/>
    <w:link w:val="TextkrperZchn"/>
    <w:qFormat/>
    <w:rsid w:val="00550C96"/>
    <w:pPr>
      <w:spacing w:after="120" w:line="276" w:lineRule="auto"/>
      <w:jc w:val="both"/>
    </w:pPr>
    <w:rPr>
      <w:rFonts w:ascii="Frutiger LT Std 45 Light" w:eastAsia="Frutiger LT Std 45 Light" w:hAnsi="Frutiger LT Std 45 Light" w:cs="Frutiger LT Std 45 Light"/>
      <w:sz w:val="22"/>
      <w:szCs w:val="22"/>
    </w:rPr>
  </w:style>
  <w:style w:type="character" w:customStyle="1" w:styleId="TextkrperZchn">
    <w:name w:val="Textkörper Zchn"/>
    <w:link w:val="Textkrper"/>
    <w:rsid w:val="00550C96"/>
    <w:rPr>
      <w:rFonts w:ascii="Frutiger LT Std 45 Light" w:eastAsia="Frutiger LT Std 45 Light" w:hAnsi="Frutiger LT Std 45 Light" w:cs="Frutiger LT Std 45 Light"/>
      <w:sz w:val="22"/>
      <w:szCs w:val="22"/>
    </w:rPr>
  </w:style>
  <w:style w:type="character" w:customStyle="1" w:styleId="berschrift3Zchn">
    <w:name w:val="Überschrift 3 Zchn"/>
    <w:link w:val="berschrift3"/>
    <w:uiPriority w:val="1"/>
    <w:rsid w:val="00095A39"/>
    <w:rPr>
      <w:rFonts w:ascii="Frutiger LT Std 45 Light" w:eastAsia="Frutiger LT Std 45 Light" w:hAnsi="Frutiger LT Std 45 Light" w:cs="Frutiger LT Std 45 Light"/>
      <w:b/>
      <w:bCs/>
      <w:sz w:val="24"/>
      <w:szCs w:val="24"/>
    </w:rPr>
  </w:style>
  <w:style w:type="character" w:customStyle="1" w:styleId="berschrift4Zchn">
    <w:name w:val="Überschrift 4 Zchn"/>
    <w:link w:val="berschrift4"/>
    <w:uiPriority w:val="1"/>
    <w:rsid w:val="00095A39"/>
    <w:rPr>
      <w:rFonts w:ascii="Frutiger LT Std 45 Light" w:eastAsia="Frutiger LT Std 45 Light" w:hAnsi="Frutiger LT Std 45 Light" w:cs="Frutiger LT Std 45 Light"/>
      <w:b/>
      <w:bCs/>
      <w:sz w:val="22"/>
      <w:szCs w:val="22"/>
    </w:rPr>
  </w:style>
  <w:style w:type="character" w:customStyle="1" w:styleId="berschrift5Zchn">
    <w:name w:val="Überschrift 5 Zchn"/>
    <w:link w:val="berschrift5"/>
    <w:uiPriority w:val="1"/>
    <w:rsid w:val="00095A39"/>
    <w:rPr>
      <w:rFonts w:ascii="Frutiger LT Std 45 Light" w:eastAsia="Frutiger LT Std 45 Light" w:hAnsi="Frutiger LT Std 45 Light" w:cs="Frutiger LT Std 45 Light"/>
      <w:sz w:val="22"/>
      <w:szCs w:val="22"/>
    </w:rPr>
  </w:style>
  <w:style w:type="character" w:customStyle="1" w:styleId="berschrift6Zchn">
    <w:name w:val="Überschrift 6 Zchn"/>
    <w:link w:val="berschrift6"/>
    <w:uiPriority w:val="1"/>
    <w:rsid w:val="00095A39"/>
    <w:rPr>
      <w:rFonts w:ascii="Frutiger LT Std 45 Light" w:eastAsia="Frutiger LT Std 45 Light" w:hAnsi="Frutiger LT Std 45 Light" w:cs="Frutiger LT Std 45 Light"/>
      <w:bCs/>
      <w:sz w:val="22"/>
      <w:szCs w:val="22"/>
    </w:rPr>
  </w:style>
  <w:style w:type="character" w:customStyle="1" w:styleId="berschrift9Zchn">
    <w:name w:val="Überschrift 9 Zchn"/>
    <w:link w:val="berschrift9"/>
    <w:uiPriority w:val="1"/>
    <w:semiHidden/>
    <w:rsid w:val="00095A39"/>
    <w:rPr>
      <w:rFonts w:ascii="Cambria" w:eastAsia="Frutiger LT Std 45 Light" w:hAnsi="Cambria"/>
      <w:sz w:val="22"/>
      <w:szCs w:val="22"/>
    </w:rPr>
  </w:style>
  <w:style w:type="paragraph" w:styleId="Titel">
    <w:name w:val="Title"/>
    <w:next w:val="Textkrper"/>
    <w:link w:val="TitelZchn"/>
    <w:qFormat/>
    <w:rsid w:val="00F22EC5"/>
    <w:pPr>
      <w:spacing w:line="360" w:lineRule="auto"/>
      <w:outlineLvl w:val="0"/>
    </w:pPr>
    <w:rPr>
      <w:rFonts w:ascii="Frutiger LT Std 45 Light" w:eastAsia="Frutiger LT Std 45 Light" w:hAnsi="Frutiger LT Std 45 Light" w:cs="Frutiger LT Std 45 Light"/>
      <w:b/>
      <w:bCs/>
      <w:sz w:val="24"/>
      <w:szCs w:val="24"/>
    </w:rPr>
  </w:style>
  <w:style w:type="character" w:customStyle="1" w:styleId="TitelZchn">
    <w:name w:val="Titel Zchn"/>
    <w:link w:val="Titel"/>
    <w:rsid w:val="00F22EC5"/>
    <w:rPr>
      <w:rFonts w:ascii="Frutiger LT Std 45 Light" w:eastAsia="Frutiger LT Std 45 Light" w:hAnsi="Frutiger LT Std 45 Light" w:cs="Frutiger LT Std 45 Light"/>
      <w:b/>
      <w:bCs/>
      <w:sz w:val="24"/>
      <w:szCs w:val="24"/>
    </w:rPr>
  </w:style>
  <w:style w:type="paragraph" w:styleId="Untertitel">
    <w:name w:val="Subtitle"/>
    <w:next w:val="Textkrper"/>
    <w:link w:val="UntertitelZchn"/>
    <w:rsid w:val="00095A39"/>
    <w:pPr>
      <w:spacing w:after="240" w:line="360" w:lineRule="auto"/>
      <w:jc w:val="center"/>
      <w:outlineLvl w:val="1"/>
    </w:pPr>
    <w:rPr>
      <w:rFonts w:ascii="Frutiger LT Std 45 Light" w:eastAsia="Frutiger LT Std 45 Light" w:hAnsi="Frutiger LT Std 45 Light" w:cs="Frutiger LT Std 45 Light"/>
      <w:b/>
      <w:bCs/>
      <w:sz w:val="24"/>
      <w:szCs w:val="24"/>
    </w:rPr>
  </w:style>
  <w:style w:type="character" w:customStyle="1" w:styleId="UntertitelZchn">
    <w:name w:val="Untertitel Zchn"/>
    <w:link w:val="Untertitel"/>
    <w:rsid w:val="00095A39"/>
    <w:rPr>
      <w:rFonts w:ascii="Frutiger LT Std 45 Light" w:eastAsia="Frutiger LT Std 45 Light" w:hAnsi="Frutiger LT Std 45 Light" w:cs="Frutiger LT Std 45 Light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BB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337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6B3377"/>
    <w:rPr>
      <w:rFonts w:ascii="Frutiger LT Std 45 Light" w:hAnsi="Frutiger LT Std 45 Light"/>
      <w:b/>
      <w:bCs/>
      <w:sz w:val="22"/>
      <w:szCs w:val="2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5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559"/>
    <w:rPr>
      <w:rFonts w:ascii="Tahoma" w:eastAsia="Frutiger LT Std 45 Light" w:hAnsi="Tahoma" w:cs="Tahoma"/>
      <w:sz w:val="16"/>
      <w:szCs w:val="16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6402FC"/>
    <w:rPr>
      <w:rFonts w:ascii="Consolas" w:hAnsi="Consolas" w:cs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402FC"/>
    <w:rPr>
      <w:rFonts w:ascii="Consolas" w:eastAsia="Frutiger LT Std 45 Light" w:hAnsi="Consolas" w:cs="Consolas"/>
      <w:sz w:val="21"/>
      <w:szCs w:val="21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556F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56FFB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5E1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5E1D"/>
    <w:rPr>
      <w:rFonts w:ascii="Frutiger LT Std 45 Light" w:eastAsia="Frutiger LT Std 45 Light" w:hAnsi="Frutiger LT Std 45 Light" w:cs="Frutiger LT Std 45 Light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45E1D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83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8307F"/>
    <w:rPr>
      <w:rFonts w:ascii="Courier New" w:hAnsi="Courier New" w:cs="Courier New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CYR 45 Light" w:eastAsia="Times New Roman" w:hAnsi="Frutiger LT CYR 45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uiPriority="9"/>
    <w:lsdException w:name="heading 8" w:uiPriority="9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559"/>
    <w:rPr>
      <w:rFonts w:ascii="Frutiger LT Std 45 Light" w:eastAsia="Frutiger LT Std 45 Light" w:hAnsi="Frutiger LT Std 45 Light" w:cs="Frutiger LT Std 45 Light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B3377"/>
    <w:pPr>
      <w:keepNext/>
      <w:keepLines/>
      <w:spacing w:before="240" w:after="120" w:line="276" w:lineRule="auto"/>
      <w:outlineLvl w:val="0"/>
    </w:pPr>
    <w:rPr>
      <w:rFonts w:eastAsia="Times New Roman" w:cs="Times New Roman"/>
      <w:b/>
      <w:bCs/>
      <w:szCs w:val="28"/>
    </w:rPr>
  </w:style>
  <w:style w:type="paragraph" w:styleId="berschrift2">
    <w:name w:val="heading 2"/>
    <w:next w:val="Textkrper"/>
    <w:link w:val="berschrift2Zchn"/>
    <w:uiPriority w:val="1"/>
    <w:rsid w:val="00095A39"/>
    <w:pPr>
      <w:keepNext/>
      <w:numPr>
        <w:numId w:val="5"/>
      </w:numPr>
      <w:spacing w:before="480" w:after="120" w:line="360" w:lineRule="auto"/>
      <w:outlineLvl w:val="1"/>
    </w:pPr>
    <w:rPr>
      <w:rFonts w:ascii="Frutiger LT Std 45 Light" w:eastAsia="Frutiger LT Std 45 Light" w:hAnsi="Frutiger LT Std 45 Light" w:cs="Frutiger LT Std 45 Light"/>
      <w:b/>
      <w:bCs/>
      <w:sz w:val="24"/>
      <w:szCs w:val="22"/>
      <w:u w:val="single"/>
    </w:rPr>
  </w:style>
  <w:style w:type="paragraph" w:styleId="berschrift3">
    <w:name w:val="heading 3"/>
    <w:next w:val="Textkrper"/>
    <w:link w:val="berschrift3Zchn"/>
    <w:uiPriority w:val="1"/>
    <w:rsid w:val="00095A39"/>
    <w:pPr>
      <w:keepNext/>
      <w:numPr>
        <w:ilvl w:val="1"/>
        <w:numId w:val="5"/>
      </w:numPr>
      <w:spacing w:before="360" w:after="120" w:line="360" w:lineRule="auto"/>
      <w:outlineLvl w:val="2"/>
    </w:pPr>
    <w:rPr>
      <w:rFonts w:ascii="Frutiger LT Std 45 Light" w:eastAsia="Frutiger LT Std 45 Light" w:hAnsi="Frutiger LT Std 45 Light" w:cs="Frutiger LT Std 45 Light"/>
      <w:b/>
      <w:bCs/>
      <w:sz w:val="24"/>
      <w:szCs w:val="24"/>
    </w:rPr>
  </w:style>
  <w:style w:type="paragraph" w:styleId="berschrift4">
    <w:name w:val="heading 4"/>
    <w:next w:val="Textkrper"/>
    <w:link w:val="berschrift4Zchn"/>
    <w:uiPriority w:val="1"/>
    <w:rsid w:val="00095A39"/>
    <w:pPr>
      <w:keepNext/>
      <w:numPr>
        <w:ilvl w:val="2"/>
        <w:numId w:val="5"/>
      </w:numPr>
      <w:spacing w:before="240" w:after="120" w:line="360" w:lineRule="auto"/>
      <w:outlineLvl w:val="3"/>
    </w:pPr>
    <w:rPr>
      <w:rFonts w:ascii="Frutiger LT Std 45 Light" w:eastAsia="Frutiger LT Std 45 Light" w:hAnsi="Frutiger LT Std 45 Light" w:cs="Frutiger LT Std 45 Light"/>
      <w:b/>
      <w:bCs/>
      <w:sz w:val="22"/>
      <w:szCs w:val="22"/>
    </w:rPr>
  </w:style>
  <w:style w:type="paragraph" w:styleId="berschrift5">
    <w:name w:val="heading 5"/>
    <w:next w:val="Textkrper"/>
    <w:link w:val="berschrift5Zchn"/>
    <w:uiPriority w:val="1"/>
    <w:rsid w:val="00095A39"/>
    <w:pPr>
      <w:keepNext/>
      <w:numPr>
        <w:ilvl w:val="3"/>
        <w:numId w:val="5"/>
      </w:numPr>
      <w:spacing w:before="240" w:after="120" w:line="360" w:lineRule="auto"/>
      <w:outlineLvl w:val="4"/>
    </w:pPr>
    <w:rPr>
      <w:rFonts w:ascii="Frutiger LT Std 45 Light" w:eastAsia="Frutiger LT Std 45 Light" w:hAnsi="Frutiger LT Std 45 Light" w:cs="Frutiger LT Std 45 Light"/>
      <w:sz w:val="22"/>
      <w:szCs w:val="22"/>
    </w:rPr>
  </w:style>
  <w:style w:type="paragraph" w:styleId="berschrift6">
    <w:name w:val="heading 6"/>
    <w:next w:val="Textkrper"/>
    <w:link w:val="berschrift6Zchn"/>
    <w:uiPriority w:val="1"/>
    <w:rsid w:val="00095A39"/>
    <w:pPr>
      <w:keepNext/>
      <w:numPr>
        <w:ilvl w:val="4"/>
        <w:numId w:val="1"/>
      </w:numPr>
      <w:spacing w:before="120" w:after="120" w:line="360" w:lineRule="auto"/>
      <w:outlineLvl w:val="5"/>
    </w:pPr>
    <w:rPr>
      <w:rFonts w:ascii="Frutiger LT Std 45 Light" w:eastAsia="Frutiger LT Std 45 Light" w:hAnsi="Frutiger LT Std 45 Light" w:cs="Frutiger LT Std 45 Light"/>
      <w:b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095A39"/>
    <w:p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A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5A39"/>
  </w:style>
  <w:style w:type="paragraph" w:styleId="Fuzeile">
    <w:name w:val="footer"/>
    <w:basedOn w:val="Standard"/>
    <w:link w:val="FuzeileZchn"/>
    <w:uiPriority w:val="99"/>
    <w:unhideWhenUsed/>
    <w:rsid w:val="00095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5A39"/>
  </w:style>
  <w:style w:type="character" w:customStyle="1" w:styleId="berschrift2Zchn">
    <w:name w:val="Überschrift 2 Zchn"/>
    <w:link w:val="berschrift2"/>
    <w:uiPriority w:val="1"/>
    <w:rsid w:val="00095A39"/>
    <w:rPr>
      <w:rFonts w:ascii="Frutiger LT Std 45 Light" w:eastAsia="Frutiger LT Std 45 Light" w:hAnsi="Frutiger LT Std 45 Light" w:cs="Frutiger LT Std 45 Light"/>
      <w:b/>
      <w:bCs/>
      <w:sz w:val="24"/>
      <w:szCs w:val="22"/>
      <w:u w:val="single"/>
    </w:rPr>
  </w:style>
  <w:style w:type="paragraph" w:styleId="Textkrper">
    <w:name w:val="Body Text"/>
    <w:link w:val="TextkrperZchn"/>
    <w:qFormat/>
    <w:rsid w:val="00550C96"/>
    <w:pPr>
      <w:spacing w:after="120" w:line="276" w:lineRule="auto"/>
      <w:jc w:val="both"/>
    </w:pPr>
    <w:rPr>
      <w:rFonts w:ascii="Frutiger LT Std 45 Light" w:eastAsia="Frutiger LT Std 45 Light" w:hAnsi="Frutiger LT Std 45 Light" w:cs="Frutiger LT Std 45 Light"/>
      <w:sz w:val="22"/>
      <w:szCs w:val="22"/>
    </w:rPr>
  </w:style>
  <w:style w:type="character" w:customStyle="1" w:styleId="TextkrperZchn">
    <w:name w:val="Textkörper Zchn"/>
    <w:link w:val="Textkrper"/>
    <w:rsid w:val="00550C96"/>
    <w:rPr>
      <w:rFonts w:ascii="Frutiger LT Std 45 Light" w:eastAsia="Frutiger LT Std 45 Light" w:hAnsi="Frutiger LT Std 45 Light" w:cs="Frutiger LT Std 45 Light"/>
      <w:sz w:val="22"/>
      <w:szCs w:val="22"/>
    </w:rPr>
  </w:style>
  <w:style w:type="character" w:customStyle="1" w:styleId="berschrift3Zchn">
    <w:name w:val="Überschrift 3 Zchn"/>
    <w:link w:val="berschrift3"/>
    <w:uiPriority w:val="1"/>
    <w:rsid w:val="00095A39"/>
    <w:rPr>
      <w:rFonts w:ascii="Frutiger LT Std 45 Light" w:eastAsia="Frutiger LT Std 45 Light" w:hAnsi="Frutiger LT Std 45 Light" w:cs="Frutiger LT Std 45 Light"/>
      <w:b/>
      <w:bCs/>
      <w:sz w:val="24"/>
      <w:szCs w:val="24"/>
    </w:rPr>
  </w:style>
  <w:style w:type="character" w:customStyle="1" w:styleId="berschrift4Zchn">
    <w:name w:val="Überschrift 4 Zchn"/>
    <w:link w:val="berschrift4"/>
    <w:uiPriority w:val="1"/>
    <w:rsid w:val="00095A39"/>
    <w:rPr>
      <w:rFonts w:ascii="Frutiger LT Std 45 Light" w:eastAsia="Frutiger LT Std 45 Light" w:hAnsi="Frutiger LT Std 45 Light" w:cs="Frutiger LT Std 45 Light"/>
      <w:b/>
      <w:bCs/>
      <w:sz w:val="22"/>
      <w:szCs w:val="22"/>
    </w:rPr>
  </w:style>
  <w:style w:type="character" w:customStyle="1" w:styleId="berschrift5Zchn">
    <w:name w:val="Überschrift 5 Zchn"/>
    <w:link w:val="berschrift5"/>
    <w:uiPriority w:val="1"/>
    <w:rsid w:val="00095A39"/>
    <w:rPr>
      <w:rFonts w:ascii="Frutiger LT Std 45 Light" w:eastAsia="Frutiger LT Std 45 Light" w:hAnsi="Frutiger LT Std 45 Light" w:cs="Frutiger LT Std 45 Light"/>
      <w:sz w:val="22"/>
      <w:szCs w:val="22"/>
    </w:rPr>
  </w:style>
  <w:style w:type="character" w:customStyle="1" w:styleId="berschrift6Zchn">
    <w:name w:val="Überschrift 6 Zchn"/>
    <w:link w:val="berschrift6"/>
    <w:uiPriority w:val="1"/>
    <w:rsid w:val="00095A39"/>
    <w:rPr>
      <w:rFonts w:ascii="Frutiger LT Std 45 Light" w:eastAsia="Frutiger LT Std 45 Light" w:hAnsi="Frutiger LT Std 45 Light" w:cs="Frutiger LT Std 45 Light"/>
      <w:bCs/>
      <w:sz w:val="22"/>
      <w:szCs w:val="22"/>
    </w:rPr>
  </w:style>
  <w:style w:type="character" w:customStyle="1" w:styleId="berschrift9Zchn">
    <w:name w:val="Überschrift 9 Zchn"/>
    <w:link w:val="berschrift9"/>
    <w:uiPriority w:val="1"/>
    <w:semiHidden/>
    <w:rsid w:val="00095A39"/>
    <w:rPr>
      <w:rFonts w:ascii="Cambria" w:eastAsia="Frutiger LT Std 45 Light" w:hAnsi="Cambria"/>
      <w:sz w:val="22"/>
      <w:szCs w:val="22"/>
    </w:rPr>
  </w:style>
  <w:style w:type="paragraph" w:styleId="Titel">
    <w:name w:val="Title"/>
    <w:next w:val="Textkrper"/>
    <w:link w:val="TitelZchn"/>
    <w:qFormat/>
    <w:rsid w:val="00F22EC5"/>
    <w:pPr>
      <w:spacing w:line="360" w:lineRule="auto"/>
      <w:outlineLvl w:val="0"/>
    </w:pPr>
    <w:rPr>
      <w:rFonts w:ascii="Frutiger LT Std 45 Light" w:eastAsia="Frutiger LT Std 45 Light" w:hAnsi="Frutiger LT Std 45 Light" w:cs="Frutiger LT Std 45 Light"/>
      <w:b/>
      <w:bCs/>
      <w:sz w:val="24"/>
      <w:szCs w:val="24"/>
    </w:rPr>
  </w:style>
  <w:style w:type="character" w:customStyle="1" w:styleId="TitelZchn">
    <w:name w:val="Titel Zchn"/>
    <w:link w:val="Titel"/>
    <w:rsid w:val="00F22EC5"/>
    <w:rPr>
      <w:rFonts w:ascii="Frutiger LT Std 45 Light" w:eastAsia="Frutiger LT Std 45 Light" w:hAnsi="Frutiger LT Std 45 Light" w:cs="Frutiger LT Std 45 Light"/>
      <w:b/>
      <w:bCs/>
      <w:sz w:val="24"/>
      <w:szCs w:val="24"/>
    </w:rPr>
  </w:style>
  <w:style w:type="paragraph" w:styleId="Untertitel">
    <w:name w:val="Subtitle"/>
    <w:next w:val="Textkrper"/>
    <w:link w:val="UntertitelZchn"/>
    <w:rsid w:val="00095A39"/>
    <w:pPr>
      <w:spacing w:after="240" w:line="360" w:lineRule="auto"/>
      <w:jc w:val="center"/>
      <w:outlineLvl w:val="1"/>
    </w:pPr>
    <w:rPr>
      <w:rFonts w:ascii="Frutiger LT Std 45 Light" w:eastAsia="Frutiger LT Std 45 Light" w:hAnsi="Frutiger LT Std 45 Light" w:cs="Frutiger LT Std 45 Light"/>
      <w:b/>
      <w:bCs/>
      <w:sz w:val="24"/>
      <w:szCs w:val="24"/>
    </w:rPr>
  </w:style>
  <w:style w:type="character" w:customStyle="1" w:styleId="UntertitelZchn">
    <w:name w:val="Untertitel Zchn"/>
    <w:link w:val="Untertitel"/>
    <w:rsid w:val="00095A39"/>
    <w:rPr>
      <w:rFonts w:ascii="Frutiger LT Std 45 Light" w:eastAsia="Frutiger LT Std 45 Light" w:hAnsi="Frutiger LT Std 45 Light" w:cs="Frutiger LT Std 45 Light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BB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337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6B3377"/>
    <w:rPr>
      <w:rFonts w:ascii="Frutiger LT Std 45 Light" w:hAnsi="Frutiger LT Std 45 Light"/>
      <w:b/>
      <w:bCs/>
      <w:sz w:val="22"/>
      <w:szCs w:val="2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5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559"/>
    <w:rPr>
      <w:rFonts w:ascii="Tahoma" w:eastAsia="Frutiger LT Std 45 Light" w:hAnsi="Tahoma" w:cs="Tahoma"/>
      <w:sz w:val="16"/>
      <w:szCs w:val="16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6402FC"/>
    <w:rPr>
      <w:rFonts w:ascii="Consolas" w:hAnsi="Consolas" w:cs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402FC"/>
    <w:rPr>
      <w:rFonts w:ascii="Consolas" w:eastAsia="Frutiger LT Std 45 Light" w:hAnsi="Consolas" w:cs="Consolas"/>
      <w:sz w:val="21"/>
      <w:szCs w:val="21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556F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56FFB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5E1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5E1D"/>
    <w:rPr>
      <w:rFonts w:ascii="Frutiger LT Std 45 Light" w:eastAsia="Frutiger LT Std 45 Light" w:hAnsi="Frutiger LT Std 45 Light" w:cs="Frutiger LT Std 45 Light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45E1D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83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8307F"/>
    <w:rPr>
      <w:rFonts w:ascii="Courier New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dke\Documents\Vorlagen%20(Brief%20usw)\Vorlage%20Brief%20(Briefpapi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C37A-F190-4148-9C33-5F153359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(Briefpapier).dotx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ACQUIN</vt:lpstr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ACQUIN</dc:title>
  <dc:creator>Handke</dc:creator>
  <cp:lastModifiedBy>Auberger</cp:lastModifiedBy>
  <cp:revision>4</cp:revision>
  <cp:lastPrinted>2015-08-27T13:53:00Z</cp:lastPrinted>
  <dcterms:created xsi:type="dcterms:W3CDTF">2015-08-27T13:52:00Z</dcterms:created>
  <dcterms:modified xsi:type="dcterms:W3CDTF">2015-08-27T13:55:00Z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2008-02-18T00:00:00Z</vt:filetime>
  </property>
  <property fmtid="{D5CDD505-2E9C-101B-9397-08002B2CF9AE}" pid="3" name="LastSaved">
    <vt:filetime>2013-10-17T00:00:00Z</vt:filetime>
  </property>
</Properties>
</file>